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83" w:rsidRPr="00E8370A" w:rsidRDefault="00183D83" w:rsidP="000C26EC">
      <w:pPr>
        <w:framePr w:hSpace="142" w:wrap="around" w:vAnchor="text" w:hAnchor="page" w:x="1601" w:y="179"/>
        <w:tabs>
          <w:tab w:val="left" w:pos="1418"/>
        </w:tabs>
        <w:rPr>
          <w:sz w:val="23"/>
        </w:rPr>
      </w:pPr>
      <w:r w:rsidRPr="00E8370A">
        <w:rPr>
          <w:sz w:val="23"/>
        </w:rPr>
        <w:object w:dxaOrig="4303" w:dyaOrig="4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203.25pt" o:ole="" fillcolor="window">
            <v:imagedata r:id="rId7" o:title=""/>
          </v:shape>
          <o:OLEObject Type="Embed" ProgID="Word.Picture.8" ShapeID="_x0000_i1025" DrawAspect="Content" ObjectID="_1398276009" r:id="rId8"/>
        </w:object>
      </w:r>
    </w:p>
    <w:p w:rsidR="00183D83" w:rsidRPr="00E8370A" w:rsidRDefault="00183D83" w:rsidP="000C26EC">
      <w:pPr>
        <w:tabs>
          <w:tab w:val="left" w:pos="1418"/>
        </w:tabs>
        <w:jc w:val="right"/>
        <w:rPr>
          <w:b/>
          <w:sz w:val="26"/>
        </w:rPr>
      </w:pPr>
      <w:r w:rsidRPr="00E8370A">
        <w:rPr>
          <w:b/>
          <w:sz w:val="23"/>
        </w:rPr>
        <w:tab/>
      </w:r>
      <w:r w:rsidRPr="00E8370A">
        <w:rPr>
          <w:b/>
          <w:sz w:val="23"/>
        </w:rPr>
        <w:tab/>
      </w:r>
      <w:r w:rsidRPr="00E8370A">
        <w:rPr>
          <w:b/>
          <w:sz w:val="23"/>
        </w:rPr>
        <w:tab/>
      </w:r>
      <w:r w:rsidRPr="00E8370A">
        <w:rPr>
          <w:b/>
          <w:sz w:val="26"/>
        </w:rPr>
        <w:t>ARCTANDRIANYTT</w:t>
      </w:r>
      <w:r w:rsidRPr="00E8370A">
        <w:rPr>
          <w:b/>
          <w:sz w:val="26"/>
        </w:rPr>
        <w:tab/>
        <w:t>NR.</w:t>
      </w:r>
      <w:r>
        <w:rPr>
          <w:b/>
          <w:sz w:val="26"/>
        </w:rPr>
        <w:t>3/2012</w:t>
      </w:r>
    </w:p>
    <w:p w:rsidR="00183D83" w:rsidRPr="00E8370A" w:rsidRDefault="00183D83" w:rsidP="000C26EC">
      <w:pPr>
        <w:tabs>
          <w:tab w:val="left" w:pos="1418"/>
        </w:tabs>
        <w:rPr>
          <w:sz w:val="23"/>
        </w:rPr>
      </w:pPr>
    </w:p>
    <w:p w:rsidR="00183D83" w:rsidRPr="00E8370A" w:rsidRDefault="00183D83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MEDLEMSAVIS FOR ARCTANDRIA-</w:t>
      </w:r>
    </w:p>
    <w:p w:rsidR="00183D83" w:rsidRPr="00E8370A" w:rsidRDefault="00183D83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TROMSØ KYSTLAG, FORENING I</w:t>
      </w:r>
    </w:p>
    <w:p w:rsidR="00183D83" w:rsidRPr="00E8370A" w:rsidRDefault="00183D83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 xml:space="preserve">TROMSØ FOR BEVARING AV </w:t>
      </w:r>
    </w:p>
    <w:p w:rsidR="00183D83" w:rsidRPr="00E8370A" w:rsidRDefault="00183D83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NORDNORSKE BÅTTYPER,</w:t>
      </w:r>
    </w:p>
    <w:p w:rsidR="00183D83" w:rsidRPr="00E8370A" w:rsidRDefault="00183D83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TRADISJONELLE BRUKSFARTØY</w:t>
      </w:r>
    </w:p>
    <w:p w:rsidR="00183D83" w:rsidRPr="00E8370A" w:rsidRDefault="00183D83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OG KYSTMILJØ.</w:t>
      </w:r>
    </w:p>
    <w:p w:rsidR="00183D83" w:rsidRPr="00E8370A" w:rsidRDefault="00183D83" w:rsidP="000C26EC">
      <w:pPr>
        <w:tabs>
          <w:tab w:val="left" w:pos="1418"/>
        </w:tabs>
        <w:jc w:val="right"/>
        <w:rPr>
          <w:sz w:val="23"/>
        </w:rPr>
      </w:pPr>
    </w:p>
    <w:p w:rsidR="00183D83" w:rsidRPr="00E8370A" w:rsidRDefault="00183D83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ARCTANDRIA BLE STARTET I</w:t>
      </w:r>
    </w:p>
    <w:p w:rsidR="00183D83" w:rsidRPr="00E8370A" w:rsidRDefault="00183D83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1979 OG HAR SIDEN 1987</w:t>
      </w:r>
    </w:p>
    <w:p w:rsidR="00183D83" w:rsidRPr="00E8370A" w:rsidRDefault="00183D83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ab/>
      </w:r>
      <w:r w:rsidRPr="00E8370A">
        <w:rPr>
          <w:sz w:val="23"/>
        </w:rPr>
        <w:tab/>
      </w:r>
      <w:r w:rsidRPr="00E8370A">
        <w:rPr>
          <w:sz w:val="23"/>
        </w:rPr>
        <w:tab/>
      </w:r>
      <w:r w:rsidRPr="00E8370A">
        <w:rPr>
          <w:sz w:val="23"/>
        </w:rPr>
        <w:tab/>
        <w:t>VÆRT ET KYSTLAG I FORBUNDET KYSTEN.</w:t>
      </w:r>
    </w:p>
    <w:p w:rsidR="00183D83" w:rsidRPr="00E8370A" w:rsidRDefault="00183D83" w:rsidP="000C26EC">
      <w:pPr>
        <w:tabs>
          <w:tab w:val="left" w:pos="1418"/>
        </w:tabs>
        <w:rPr>
          <w:sz w:val="23"/>
        </w:rPr>
      </w:pPr>
    </w:p>
    <w:p w:rsidR="00183D83" w:rsidRPr="00A13287" w:rsidRDefault="00183D83" w:rsidP="00A13287">
      <w:pPr>
        <w:pStyle w:val="Heading1"/>
        <w:keepLines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tabs>
          <w:tab w:val="left" w:pos="1418"/>
        </w:tabs>
        <w:spacing w:before="0" w:after="0"/>
        <w:rPr>
          <w:rFonts w:ascii="Times New Roman" w:hAnsi="Times New Roman"/>
        </w:rPr>
      </w:pPr>
      <w:r w:rsidRPr="00A13287">
        <w:rPr>
          <w:rFonts w:ascii="Times New Roman" w:hAnsi="Times New Roman"/>
          <w:kern w:val="0"/>
        </w:rPr>
        <w:t>SE OGSÅ VÅR HJEMMESIDE: www.arctandria.no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:rsidR="00183D83" w:rsidRPr="00A13287" w:rsidTr="00184A42">
        <w:trPr>
          <w:trHeight w:val="1615"/>
        </w:trPr>
        <w:tc>
          <w:tcPr>
            <w:tcW w:w="9889" w:type="dxa"/>
          </w:tcPr>
          <w:p w:rsidR="00183D83" w:rsidRPr="00A13287" w:rsidRDefault="00183D83" w:rsidP="003C6D37">
            <w:pPr>
              <w:pStyle w:val="Heading3"/>
            </w:pPr>
            <w:r>
              <w:t>MÅSEGGFEST / Medlemsmøte</w:t>
            </w:r>
          </w:p>
          <w:p w:rsidR="00183D83" w:rsidRPr="00A13287" w:rsidRDefault="00183D83" w:rsidP="003C6D37">
            <w:pPr>
              <w:pStyle w:val="Heading3"/>
            </w:pPr>
            <w:r w:rsidRPr="00A13287">
              <w:t xml:space="preserve">TID:          </w:t>
            </w:r>
            <w:r>
              <w:t>24. mai</w:t>
            </w:r>
            <w:r w:rsidRPr="00A13287">
              <w:t xml:space="preserve"> </w:t>
            </w:r>
            <w:r>
              <w:t>2012 kl. 19:30</w:t>
            </w:r>
          </w:p>
          <w:p w:rsidR="00183D83" w:rsidRPr="00A13287" w:rsidRDefault="00183D83" w:rsidP="003C6D37">
            <w:pPr>
              <w:pStyle w:val="Heading3"/>
            </w:pPr>
            <w:r w:rsidRPr="00A13287">
              <w:t xml:space="preserve">STED:       </w:t>
            </w:r>
            <w:r>
              <w:t>Stakken</w:t>
            </w:r>
          </w:p>
          <w:p w:rsidR="00183D83" w:rsidRPr="00A13287" w:rsidRDefault="00183D83" w:rsidP="003C6D37">
            <w:pPr>
              <w:pStyle w:val="Heading3"/>
            </w:pPr>
            <w:r>
              <w:t xml:space="preserve">PÅMELDING til Jan-Peter Ehlich </w:t>
            </w:r>
            <w:r w:rsidRPr="00B267AB">
              <w:t>ehlich@gmx.net</w:t>
            </w:r>
            <w:r>
              <w:t xml:space="preserve"> eller 414 15 783</w:t>
            </w:r>
          </w:p>
        </w:tc>
      </w:tr>
      <w:tr w:rsidR="00183D83" w:rsidRPr="00A13287" w:rsidTr="00184A42">
        <w:trPr>
          <w:trHeight w:val="1364"/>
        </w:trPr>
        <w:tc>
          <w:tcPr>
            <w:tcW w:w="9889" w:type="dxa"/>
          </w:tcPr>
          <w:p w:rsidR="00183D83" w:rsidRDefault="00183D83" w:rsidP="00004015">
            <w:pPr>
              <w:pStyle w:val="Heading3"/>
            </w:pPr>
            <w:r>
              <w:t>STAKKENDAG</w:t>
            </w:r>
          </w:p>
          <w:p w:rsidR="00183D83" w:rsidRDefault="00183D83" w:rsidP="00004015">
            <w:pPr>
              <w:pStyle w:val="Heading3"/>
            </w:pPr>
            <w:r>
              <w:t>TID:           2. juni 2012</w:t>
            </w:r>
          </w:p>
          <w:p w:rsidR="00183D83" w:rsidRPr="00EA5353" w:rsidRDefault="00183D83" w:rsidP="00EA5353">
            <w:pPr>
              <w:pStyle w:val="BodyText"/>
            </w:pPr>
            <w:r>
              <w:t>STED:       Stakken</w:t>
            </w:r>
          </w:p>
        </w:tc>
      </w:tr>
      <w:tr w:rsidR="00183D83" w:rsidRPr="00A13287" w:rsidTr="00184A42">
        <w:trPr>
          <w:trHeight w:val="1364"/>
        </w:trPr>
        <w:tc>
          <w:tcPr>
            <w:tcW w:w="9889" w:type="dxa"/>
          </w:tcPr>
          <w:p w:rsidR="00183D83" w:rsidRDefault="00183D83" w:rsidP="00004015">
            <w:pPr>
              <w:pStyle w:val="Heading3"/>
            </w:pPr>
            <w:r>
              <w:t>Kurs i BARKING AV SEIL</w:t>
            </w:r>
          </w:p>
          <w:p w:rsidR="00183D83" w:rsidRPr="002F1C94" w:rsidRDefault="00183D83" w:rsidP="002F1C94">
            <w:pPr>
              <w:pStyle w:val="BodyText"/>
            </w:pPr>
            <w:r w:rsidRPr="002F1C94">
              <w:t>TID:           1-3. juni</w:t>
            </w:r>
          </w:p>
          <w:p w:rsidR="00183D83" w:rsidRPr="002F1C94" w:rsidRDefault="00183D83" w:rsidP="002F1C94">
            <w:pPr>
              <w:pStyle w:val="BodyText"/>
            </w:pPr>
            <w:r w:rsidRPr="002F1C94">
              <w:t>STED:</w:t>
            </w:r>
            <w:r>
              <w:t xml:space="preserve">         </w:t>
            </w:r>
            <w:r w:rsidRPr="002F1C94">
              <w:rPr>
                <w:b/>
              </w:rPr>
              <w:t>Stakken</w:t>
            </w:r>
          </w:p>
        </w:tc>
      </w:tr>
    </w:tbl>
    <w:p w:rsidR="00183D83" w:rsidRPr="00C251B0" w:rsidRDefault="00183D83" w:rsidP="00C251B0">
      <w:pPr>
        <w:pStyle w:val="BodyText"/>
        <w:rPr>
          <w:sz w:val="40"/>
          <w:szCs w:val="40"/>
        </w:rPr>
      </w:pPr>
    </w:p>
    <w:p w:rsidR="00183D83" w:rsidRDefault="00183D83" w:rsidP="00EA5353">
      <w:pPr>
        <w:pStyle w:val="Heading3"/>
        <w:tabs>
          <w:tab w:val="left" w:pos="1418"/>
        </w:tabs>
        <w:rPr>
          <w:rStyle w:val="Strong"/>
          <w:b/>
          <w:bCs w:val="0"/>
          <w:szCs w:val="32"/>
        </w:rPr>
      </w:pPr>
      <w:r>
        <w:rPr>
          <w:rStyle w:val="Strong"/>
          <w:b/>
          <w:bCs w:val="0"/>
          <w:szCs w:val="32"/>
        </w:rPr>
        <w:t>MÅSEGGFEST / MEDLEMSMØTE</w:t>
      </w:r>
    </w:p>
    <w:p w:rsidR="00183D83" w:rsidRDefault="00183D83" w:rsidP="007A278A">
      <w:pPr>
        <w:pStyle w:val="BodyText"/>
        <w:rPr>
          <w:sz w:val="28"/>
          <w:szCs w:val="28"/>
        </w:rPr>
      </w:pPr>
    </w:p>
    <w:p w:rsidR="00183D83" w:rsidRDefault="00183D83" w:rsidP="007A278A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Torsdag 24. mai er det tid for årets måseggfest på Stakken.</w:t>
      </w:r>
    </w:p>
    <w:p w:rsidR="00183D83" w:rsidRDefault="00183D83" w:rsidP="007A278A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Det blir servert måsegg med tilbehør samt ferske reker. Vi bruker anledningen samtidig som medlemsmøte. Det er ønsket fra styret at alle grupper i Arctandria presenteres under festen.</w:t>
      </w:r>
    </w:p>
    <w:p w:rsidR="00183D83" w:rsidRPr="00E76358" w:rsidRDefault="00183D83" w:rsidP="007A278A">
      <w:pPr>
        <w:pStyle w:val="BodyText"/>
        <w:rPr>
          <w:b/>
          <w:sz w:val="28"/>
          <w:szCs w:val="28"/>
        </w:rPr>
      </w:pPr>
      <w:r>
        <w:rPr>
          <w:sz w:val="28"/>
          <w:szCs w:val="28"/>
        </w:rPr>
        <w:t>En fin anledning å treffe gamle kjente og bli kjente med nye. Alle er hjertelig velkommen.</w:t>
      </w:r>
    </w:p>
    <w:p w:rsidR="00183D83" w:rsidRDefault="00183D83" w:rsidP="007A278A">
      <w:pPr>
        <w:pStyle w:val="BodyText"/>
        <w:rPr>
          <w:b/>
          <w:sz w:val="28"/>
          <w:szCs w:val="28"/>
        </w:rPr>
      </w:pPr>
      <w:r w:rsidRPr="00E76358">
        <w:rPr>
          <w:b/>
          <w:sz w:val="28"/>
          <w:szCs w:val="28"/>
        </w:rPr>
        <w:t>HUSK: PÅMELDING innen 18. mai!</w:t>
      </w:r>
    </w:p>
    <w:p w:rsidR="00183D83" w:rsidRPr="00723F11" w:rsidRDefault="00183D83" w:rsidP="008A0237">
      <w:pPr>
        <w:pStyle w:val="BodyText"/>
      </w:pPr>
      <w:r>
        <w:rPr>
          <w:sz w:val="28"/>
          <w:szCs w:val="28"/>
        </w:rPr>
        <w:br w:type="page"/>
      </w:r>
      <w:r>
        <w:t>Det nye styret</w:t>
      </w:r>
    </w:p>
    <w:p w:rsidR="00183D83" w:rsidRPr="00723F11" w:rsidRDefault="00183D83" w:rsidP="003843C8">
      <w:pPr>
        <w:rPr>
          <w:b/>
          <w:bCs/>
          <w:szCs w:val="32"/>
        </w:rPr>
      </w:pPr>
    </w:p>
    <w:p w:rsidR="00183D83" w:rsidRDefault="00183D83" w:rsidP="00256101">
      <w:pPr>
        <w:tabs>
          <w:tab w:val="left" w:pos="1418"/>
        </w:tabs>
        <w:rPr>
          <w:sz w:val="30"/>
          <w:szCs w:val="30"/>
        </w:rPr>
      </w:pPr>
      <w:r>
        <w:rPr>
          <w:sz w:val="30"/>
          <w:szCs w:val="30"/>
        </w:rPr>
        <w:t>Under årsmøtet ble det valg ny leder og det har skjedd en del forandringer i styret.</w:t>
      </w:r>
    </w:p>
    <w:p w:rsidR="00183D83" w:rsidRDefault="00183D83" w:rsidP="00256101">
      <w:pPr>
        <w:tabs>
          <w:tab w:val="left" w:pos="1418"/>
        </w:tabs>
        <w:rPr>
          <w:sz w:val="30"/>
          <w:szCs w:val="30"/>
        </w:rPr>
      </w:pPr>
      <w:r>
        <w:rPr>
          <w:sz w:val="30"/>
          <w:szCs w:val="30"/>
        </w:rPr>
        <w:t>Styrets sammensetting:</w:t>
      </w:r>
    </w:p>
    <w:p w:rsidR="00183D83" w:rsidRDefault="00183D83" w:rsidP="00256101">
      <w:pPr>
        <w:tabs>
          <w:tab w:val="left" w:pos="1418"/>
        </w:tabs>
        <w:rPr>
          <w:sz w:val="30"/>
          <w:szCs w:val="30"/>
        </w:rPr>
      </w:pPr>
    </w:p>
    <w:p w:rsidR="00183D83" w:rsidRDefault="00183D83" w:rsidP="00256101">
      <w:pPr>
        <w:tabs>
          <w:tab w:val="left" w:pos="1418"/>
        </w:tabs>
        <w:rPr>
          <w:sz w:val="30"/>
          <w:szCs w:val="30"/>
        </w:rPr>
      </w:pPr>
      <w:r>
        <w:rPr>
          <w:sz w:val="30"/>
          <w:szCs w:val="30"/>
        </w:rPr>
        <w:t>Thomas Johansen – leder</w:t>
      </w:r>
    </w:p>
    <w:p w:rsidR="00183D83" w:rsidRDefault="00183D83" w:rsidP="00256101">
      <w:pPr>
        <w:tabs>
          <w:tab w:val="left" w:pos="1418"/>
        </w:tabs>
        <w:rPr>
          <w:sz w:val="30"/>
          <w:szCs w:val="30"/>
        </w:rPr>
      </w:pPr>
      <w:r>
        <w:rPr>
          <w:sz w:val="30"/>
          <w:szCs w:val="30"/>
        </w:rPr>
        <w:t>Tom A. Kristiansen – materialforvalter</w:t>
      </w:r>
    </w:p>
    <w:p w:rsidR="00183D83" w:rsidRDefault="00183D83" w:rsidP="00256101">
      <w:pPr>
        <w:tabs>
          <w:tab w:val="left" w:pos="1418"/>
        </w:tabs>
        <w:rPr>
          <w:sz w:val="30"/>
          <w:szCs w:val="30"/>
        </w:rPr>
      </w:pPr>
      <w:r>
        <w:rPr>
          <w:sz w:val="30"/>
          <w:szCs w:val="30"/>
        </w:rPr>
        <w:t>Per Grov Eilertsen – kasserer</w:t>
      </w:r>
    </w:p>
    <w:p w:rsidR="00183D83" w:rsidRDefault="00183D83" w:rsidP="00256101">
      <w:pPr>
        <w:tabs>
          <w:tab w:val="left" w:pos="1418"/>
        </w:tabs>
        <w:rPr>
          <w:sz w:val="30"/>
          <w:szCs w:val="30"/>
        </w:rPr>
      </w:pPr>
      <w:r>
        <w:rPr>
          <w:sz w:val="30"/>
          <w:szCs w:val="30"/>
        </w:rPr>
        <w:t>Tore Bugge Pedersen – kontakt til Lyra-gruppa</w:t>
      </w:r>
    </w:p>
    <w:p w:rsidR="00183D83" w:rsidRDefault="00183D83" w:rsidP="00256101">
      <w:pPr>
        <w:tabs>
          <w:tab w:val="left" w:pos="1418"/>
        </w:tabs>
        <w:rPr>
          <w:sz w:val="30"/>
          <w:szCs w:val="30"/>
        </w:rPr>
      </w:pPr>
      <w:r>
        <w:rPr>
          <w:sz w:val="30"/>
          <w:szCs w:val="30"/>
        </w:rPr>
        <w:t>Sirin Storjord Ovesen – kontakt mot kurs og rekruttering</w:t>
      </w:r>
    </w:p>
    <w:p w:rsidR="00183D83" w:rsidRDefault="00183D83" w:rsidP="00256101">
      <w:pPr>
        <w:tabs>
          <w:tab w:val="left" w:pos="1418"/>
        </w:tabs>
        <w:rPr>
          <w:sz w:val="30"/>
          <w:szCs w:val="30"/>
        </w:rPr>
      </w:pPr>
      <w:r>
        <w:rPr>
          <w:sz w:val="30"/>
          <w:szCs w:val="30"/>
        </w:rPr>
        <w:t>Jan-Peter Ehlich – sekretær</w:t>
      </w:r>
    </w:p>
    <w:p w:rsidR="00183D83" w:rsidRDefault="00183D83" w:rsidP="00256101">
      <w:pPr>
        <w:tabs>
          <w:tab w:val="left" w:pos="1418"/>
        </w:tabs>
        <w:rPr>
          <w:sz w:val="30"/>
          <w:szCs w:val="30"/>
        </w:rPr>
      </w:pPr>
      <w:r>
        <w:rPr>
          <w:sz w:val="30"/>
          <w:szCs w:val="30"/>
        </w:rPr>
        <w:t>Rune Opheim – varamedlem</w:t>
      </w:r>
    </w:p>
    <w:p w:rsidR="00183D83" w:rsidRDefault="00183D83" w:rsidP="00256101">
      <w:pPr>
        <w:tabs>
          <w:tab w:val="left" w:pos="1418"/>
        </w:tabs>
        <w:rPr>
          <w:sz w:val="30"/>
          <w:szCs w:val="30"/>
        </w:rPr>
      </w:pPr>
    </w:p>
    <w:p w:rsidR="00183D83" w:rsidRDefault="00183D83" w:rsidP="00256101">
      <w:pPr>
        <w:tabs>
          <w:tab w:val="left" w:pos="1418"/>
        </w:tabs>
        <w:rPr>
          <w:sz w:val="30"/>
          <w:szCs w:val="30"/>
        </w:rPr>
      </w:pPr>
    </w:p>
    <w:p w:rsidR="00183D83" w:rsidRDefault="00183D83" w:rsidP="00256101">
      <w:pPr>
        <w:tabs>
          <w:tab w:val="left" w:pos="1418"/>
        </w:tabs>
        <w:rPr>
          <w:sz w:val="30"/>
          <w:szCs w:val="30"/>
        </w:rPr>
      </w:pPr>
    </w:p>
    <w:p w:rsidR="00183D83" w:rsidRPr="005E35A3" w:rsidRDefault="00183D83" w:rsidP="00256101">
      <w:pPr>
        <w:tabs>
          <w:tab w:val="left" w:pos="1418"/>
        </w:tabs>
        <w:rPr>
          <w:b/>
          <w:szCs w:val="32"/>
        </w:rPr>
      </w:pPr>
      <w:r w:rsidRPr="005E35A3">
        <w:rPr>
          <w:b/>
          <w:szCs w:val="32"/>
        </w:rPr>
        <w:t>Ny hjemmeside</w:t>
      </w:r>
      <w:r>
        <w:rPr>
          <w:b/>
          <w:szCs w:val="32"/>
        </w:rPr>
        <w:t>:</w:t>
      </w:r>
    </w:p>
    <w:p w:rsidR="00183D83" w:rsidRDefault="00183D83" w:rsidP="00256101">
      <w:pPr>
        <w:tabs>
          <w:tab w:val="left" w:pos="1418"/>
        </w:tabs>
        <w:rPr>
          <w:sz w:val="30"/>
          <w:szCs w:val="30"/>
        </w:rPr>
      </w:pPr>
    </w:p>
    <w:p w:rsidR="00183D83" w:rsidRPr="00D81019" w:rsidRDefault="00183D83" w:rsidP="00256101">
      <w:pPr>
        <w:tabs>
          <w:tab w:val="left" w:pos="1418"/>
        </w:tabs>
        <w:rPr>
          <w:sz w:val="30"/>
          <w:szCs w:val="30"/>
        </w:rPr>
      </w:pPr>
      <w:r w:rsidRPr="00D81019">
        <w:rPr>
          <w:sz w:val="30"/>
          <w:szCs w:val="30"/>
        </w:rPr>
        <w:t>Utenom styret har vi fått en ny hjemmesideansvarlig – Torbjørn Askevold.</w:t>
      </w:r>
    </w:p>
    <w:p w:rsidR="00183D83" w:rsidRPr="00D81019" w:rsidRDefault="00183D83" w:rsidP="00256101">
      <w:pPr>
        <w:tabs>
          <w:tab w:val="left" w:pos="1418"/>
        </w:tabs>
        <w:rPr>
          <w:sz w:val="30"/>
          <w:szCs w:val="30"/>
        </w:rPr>
      </w:pPr>
      <w:r w:rsidRPr="00D81019">
        <w:rPr>
          <w:sz w:val="30"/>
          <w:szCs w:val="30"/>
        </w:rPr>
        <w:t>Den nye siden er under konstruksjon men er allerede tilgjengelig under www.arctandria.no.</w:t>
      </w:r>
    </w:p>
    <w:p w:rsidR="00183D83" w:rsidRPr="00D81019" w:rsidRDefault="00183D83" w:rsidP="00256101">
      <w:pPr>
        <w:tabs>
          <w:tab w:val="left" w:pos="1418"/>
        </w:tabs>
        <w:rPr>
          <w:sz w:val="30"/>
          <w:szCs w:val="30"/>
        </w:rPr>
      </w:pPr>
    </w:p>
    <w:p w:rsidR="00183D83" w:rsidRPr="00D81019" w:rsidRDefault="00183D83" w:rsidP="00256101">
      <w:pPr>
        <w:tabs>
          <w:tab w:val="left" w:pos="1418"/>
        </w:tabs>
        <w:rPr>
          <w:sz w:val="30"/>
          <w:szCs w:val="30"/>
        </w:rPr>
      </w:pPr>
      <w:r w:rsidRPr="00D81019">
        <w:rPr>
          <w:sz w:val="30"/>
          <w:szCs w:val="30"/>
        </w:rPr>
        <w:t xml:space="preserve">Hjemmesidene har til nå blitt drevet av Gudmund Sundlisæter, en stor takk til han for verdifull innsats i 10 år! Den nye redaksjonen består av </w:t>
      </w:r>
      <w:smartTag w:uri="urn:schemas-microsoft-com:office:smarttags" w:element="PersonName">
        <w:smartTagPr>
          <w:attr w:name="ProductID" w:val="Torbjørn Askevold"/>
        </w:smartTagPr>
        <w:r w:rsidRPr="00D81019">
          <w:rPr>
            <w:sz w:val="30"/>
            <w:szCs w:val="30"/>
          </w:rPr>
          <w:t>Torbjørn Askevold</w:t>
        </w:r>
      </w:smartTag>
      <w:r w:rsidRPr="00D81019">
        <w:rPr>
          <w:sz w:val="30"/>
          <w:szCs w:val="30"/>
        </w:rPr>
        <w:t>, Sirin Storjord Ovesen og Tore Bugge Pedersen.</w:t>
      </w:r>
    </w:p>
    <w:p w:rsidR="00183D83" w:rsidRPr="00D81019" w:rsidRDefault="00183D83" w:rsidP="00256101">
      <w:pPr>
        <w:tabs>
          <w:tab w:val="left" w:pos="1418"/>
        </w:tabs>
        <w:rPr>
          <w:sz w:val="30"/>
          <w:szCs w:val="30"/>
        </w:rPr>
      </w:pPr>
    </w:p>
    <w:p w:rsidR="00183D83" w:rsidRDefault="00183D83" w:rsidP="00256101">
      <w:pPr>
        <w:tabs>
          <w:tab w:val="left" w:pos="1418"/>
        </w:tabs>
        <w:rPr>
          <w:sz w:val="30"/>
          <w:szCs w:val="30"/>
        </w:rPr>
      </w:pPr>
      <w:r w:rsidRPr="00D81019">
        <w:rPr>
          <w:sz w:val="30"/>
          <w:szCs w:val="30"/>
        </w:rPr>
        <w:t>Sidene er for øyeblikket under konstruksjon, siden arbeidet med å overføre og oppdatere båtregistrer, Arctandrianytt og Arctandrias skrifter er tidkrevende. Er du på utkikk etter stoff fra de gamle sidene, kan du ta kontakt med redaksjonen for å få disse.</w:t>
      </w:r>
    </w:p>
    <w:p w:rsidR="00183D83" w:rsidRPr="00D81019" w:rsidRDefault="00183D83" w:rsidP="00256101">
      <w:pPr>
        <w:tabs>
          <w:tab w:val="left" w:pos="1418"/>
        </w:tabs>
        <w:rPr>
          <w:sz w:val="30"/>
          <w:szCs w:val="30"/>
        </w:rPr>
      </w:pPr>
      <w:r>
        <w:rPr>
          <w:sz w:val="30"/>
          <w:szCs w:val="30"/>
        </w:rPr>
        <w:t>De som har nye eller gamle bilder av båtene sine og ønsker å ha de med på hjemmesida bes sende de inn til redaksjonen. Samtidig er det en fin anledning til å oppdatere med ny tekst.</w:t>
      </w:r>
    </w:p>
    <w:p w:rsidR="00183D83" w:rsidRPr="00723F11" w:rsidRDefault="00183D83" w:rsidP="008F2C87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723F11">
        <w:rPr>
          <w:b/>
          <w:sz w:val="32"/>
          <w:szCs w:val="32"/>
        </w:rPr>
        <w:t>Grasrotandel</w:t>
      </w:r>
    </w:p>
    <w:p w:rsidR="00183D83" w:rsidRDefault="00183D83" w:rsidP="008F2C8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Alle som ønsker å støtte Arctandria i tiden som kommer oppfordres til å bruke strekkoden under.</w:t>
      </w:r>
    </w:p>
    <w:p w:rsidR="00183D83" w:rsidRDefault="00183D83" w:rsidP="008F2C87">
      <w:pPr>
        <w:pStyle w:val="BodyText"/>
        <w:rPr>
          <w:sz w:val="32"/>
          <w:szCs w:val="32"/>
        </w:rPr>
      </w:pPr>
    </w:p>
    <w:p w:rsidR="00183D83" w:rsidRPr="00723F11" w:rsidRDefault="00183D83" w:rsidP="005E35A3">
      <w:pPr>
        <w:pStyle w:val="BodyText"/>
        <w:jc w:val="center"/>
        <w:rPr>
          <w:sz w:val="32"/>
          <w:szCs w:val="32"/>
        </w:rPr>
      </w:pPr>
      <w:r w:rsidRPr="00E8370A">
        <w:object w:dxaOrig="2596" w:dyaOrig="1336">
          <v:shape id="_x0000_i1026" type="#_x0000_t75" style="width:147pt;height:76.5pt" o:ole="">
            <v:imagedata r:id="rId9" o:title=""/>
          </v:shape>
          <o:OLEObject Type="Embed" ProgID="Word.Picture.8" ShapeID="_x0000_i1026" DrawAspect="Content" ObjectID="_1398276010" r:id="rId10"/>
        </w:object>
      </w:r>
    </w:p>
    <w:p w:rsidR="00183D83" w:rsidRDefault="00183D83" w:rsidP="00E4341A">
      <w:pPr>
        <w:pStyle w:val="BodyText"/>
      </w:pPr>
    </w:p>
    <w:p w:rsidR="00183D83" w:rsidRDefault="00183D83" w:rsidP="00E4341A">
      <w:pPr>
        <w:pStyle w:val="BodyText"/>
      </w:pPr>
    </w:p>
    <w:p w:rsidR="00183D83" w:rsidRPr="00B267AB" w:rsidRDefault="00183D83" w:rsidP="00E4341A">
      <w:pPr>
        <w:pStyle w:val="BodyText"/>
        <w:rPr>
          <w:b/>
        </w:rPr>
      </w:pPr>
      <w:r w:rsidRPr="00B267AB">
        <w:rPr>
          <w:b/>
        </w:rPr>
        <w:t>KURS</w:t>
      </w:r>
    </w:p>
    <w:p w:rsidR="00183D83" w:rsidRDefault="00183D83" w:rsidP="00E4341A">
      <w:pPr>
        <w:pStyle w:val="BodyText"/>
      </w:pPr>
    </w:p>
    <w:p w:rsidR="00183D83" w:rsidRDefault="00183D83" w:rsidP="00B267AB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1-2. juni barking av seil. Kurset tar for seg kverning av bark, koking av barkelog og videre bearbeiding av seil. </w:t>
      </w:r>
    </w:p>
    <w:p w:rsidR="00183D83" w:rsidRPr="00D713D7" w:rsidRDefault="00183D83" w:rsidP="00B267AB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Påmelding til Rune Sandberg mobil  93069575 eller </w:t>
      </w:r>
      <w:r w:rsidRPr="00D713D7">
        <w:rPr>
          <w:sz w:val="32"/>
          <w:szCs w:val="32"/>
        </w:rPr>
        <w:t>rune.sandberg@norconsult.com</w:t>
      </w:r>
    </w:p>
    <w:p w:rsidR="00183D83" w:rsidRPr="00D713D7" w:rsidRDefault="00183D83" w:rsidP="00B267AB">
      <w:pPr>
        <w:pStyle w:val="BodyText"/>
        <w:rPr>
          <w:sz w:val="32"/>
          <w:szCs w:val="32"/>
        </w:rPr>
      </w:pPr>
    </w:p>
    <w:p w:rsidR="00183D83" w:rsidRDefault="00183D83" w:rsidP="00E4341A">
      <w:pPr>
        <w:pStyle w:val="BodyText"/>
      </w:pPr>
    </w:p>
    <w:p w:rsidR="00183D83" w:rsidRPr="00A13287" w:rsidRDefault="00183D83" w:rsidP="005C2602">
      <w:pPr>
        <w:pStyle w:val="Heading1"/>
        <w:tabs>
          <w:tab w:val="left" w:pos="1418"/>
        </w:tabs>
        <w:rPr>
          <w:rFonts w:ascii="Times New Roman" w:hAnsi="Times New Roman"/>
          <w:kern w:val="0"/>
        </w:rPr>
      </w:pPr>
      <w:r w:rsidRPr="00A13287">
        <w:rPr>
          <w:rFonts w:ascii="Times New Roman" w:hAnsi="Times New Roman"/>
          <w:kern w:val="0"/>
        </w:rPr>
        <w:t>Medlemsmøter og andre aktiviteter</w:t>
      </w:r>
    </w:p>
    <w:p w:rsidR="00183D83" w:rsidRPr="00A13287" w:rsidRDefault="00183D83" w:rsidP="000C26EC">
      <w:pPr>
        <w:tabs>
          <w:tab w:val="left" w:pos="1418"/>
          <w:tab w:val="left" w:pos="1620"/>
        </w:tabs>
        <w:rPr>
          <w:sz w:val="30"/>
        </w:rPr>
      </w:pPr>
    </w:p>
    <w:p w:rsidR="00183D83" w:rsidRDefault="00183D83" w:rsidP="000C26EC">
      <w:pPr>
        <w:tabs>
          <w:tab w:val="left" w:pos="1418"/>
          <w:tab w:val="left" w:pos="1620"/>
        </w:tabs>
        <w:rPr>
          <w:sz w:val="28"/>
        </w:rPr>
      </w:pPr>
      <w:r>
        <w:rPr>
          <w:sz w:val="28"/>
          <w:szCs w:val="28"/>
        </w:rPr>
        <w:t>Torsdag:</w:t>
      </w:r>
      <w:r>
        <w:rPr>
          <w:sz w:val="28"/>
          <w:szCs w:val="28"/>
        </w:rPr>
        <w:tab/>
        <w:t>24.mai</w:t>
      </w:r>
      <w:r w:rsidRPr="00A13287">
        <w:rPr>
          <w:sz w:val="28"/>
          <w:szCs w:val="28"/>
        </w:rPr>
        <w:t>. Måseggfest</w:t>
      </w:r>
      <w:r>
        <w:rPr>
          <w:sz w:val="28"/>
          <w:szCs w:val="28"/>
        </w:rPr>
        <w:t>,</w:t>
      </w:r>
      <w:r>
        <w:rPr>
          <w:sz w:val="28"/>
        </w:rPr>
        <w:t xml:space="preserve"> husk påmelding.</w:t>
      </w:r>
    </w:p>
    <w:p w:rsidR="00183D83" w:rsidRDefault="00183D83" w:rsidP="000C26EC">
      <w:pPr>
        <w:tabs>
          <w:tab w:val="left" w:pos="1418"/>
          <w:tab w:val="left" w:pos="1620"/>
        </w:tabs>
        <w:rPr>
          <w:sz w:val="28"/>
          <w:szCs w:val="28"/>
        </w:rPr>
      </w:pPr>
    </w:p>
    <w:p w:rsidR="00183D83" w:rsidRPr="005364F2" w:rsidRDefault="00183D83" w:rsidP="00EA5353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>
        <w:rPr>
          <w:sz w:val="28"/>
          <w:szCs w:val="28"/>
        </w:rPr>
        <w:tab/>
        <w:t>1.juni. Ryddedu</w:t>
      </w:r>
      <w:r w:rsidRPr="005364F2">
        <w:rPr>
          <w:sz w:val="28"/>
          <w:szCs w:val="28"/>
        </w:rPr>
        <w:t>gnad på Stakken før Stakkendagen</w:t>
      </w:r>
    </w:p>
    <w:p w:rsidR="00183D83" w:rsidRDefault="00183D83" w:rsidP="00D713D7">
      <w:p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64F2">
        <w:rPr>
          <w:sz w:val="28"/>
          <w:szCs w:val="28"/>
        </w:rPr>
        <w:t>Fra kl 18. Felles middag i rorbua og mulighet for overnatting.</w:t>
      </w:r>
    </w:p>
    <w:p w:rsidR="00183D83" w:rsidRPr="00A13287" w:rsidRDefault="00183D83" w:rsidP="00D713D7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Oppstart kurs i BARKING AV SEIL</w:t>
      </w:r>
    </w:p>
    <w:p w:rsidR="00183D83" w:rsidRDefault="00183D83" w:rsidP="000C26EC">
      <w:pPr>
        <w:tabs>
          <w:tab w:val="left" w:pos="1418"/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Lørdag</w:t>
      </w:r>
      <w:r>
        <w:rPr>
          <w:sz w:val="28"/>
          <w:szCs w:val="28"/>
        </w:rPr>
        <w:tab/>
        <w:t xml:space="preserve">2, juni  </w:t>
      </w:r>
      <w:r w:rsidRPr="00A13287">
        <w:rPr>
          <w:sz w:val="28"/>
          <w:szCs w:val="28"/>
        </w:rPr>
        <w:t>Stakkendag</w:t>
      </w:r>
    </w:p>
    <w:p w:rsidR="00183D83" w:rsidRDefault="00183D83" w:rsidP="000C26EC">
      <w:pPr>
        <w:tabs>
          <w:tab w:val="left" w:pos="1418"/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Kurs Barking av seil</w:t>
      </w:r>
    </w:p>
    <w:p w:rsidR="00183D83" w:rsidRDefault="00183D83" w:rsidP="000C26EC">
      <w:pPr>
        <w:tabs>
          <w:tab w:val="left" w:pos="1418"/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Søndag </w:t>
      </w:r>
      <w:r>
        <w:rPr>
          <w:sz w:val="28"/>
          <w:szCs w:val="28"/>
        </w:rPr>
        <w:tab/>
        <w:t>3. juni   Kurs Barking av seil</w:t>
      </w:r>
    </w:p>
    <w:p w:rsidR="00183D83" w:rsidRDefault="00183D83" w:rsidP="000C26EC">
      <w:pPr>
        <w:tabs>
          <w:tab w:val="left" w:pos="1418"/>
          <w:tab w:val="left" w:pos="1620"/>
        </w:tabs>
        <w:rPr>
          <w:sz w:val="28"/>
          <w:szCs w:val="28"/>
        </w:rPr>
      </w:pPr>
    </w:p>
    <w:p w:rsidR="00183D83" w:rsidRDefault="00183D83" w:rsidP="000C26EC">
      <w:pPr>
        <w:tabs>
          <w:tab w:val="left" w:pos="1418"/>
          <w:tab w:val="left" w:pos="1620"/>
        </w:tabs>
        <w:rPr>
          <w:sz w:val="28"/>
          <w:szCs w:val="28"/>
        </w:rPr>
      </w:pPr>
    </w:p>
    <w:p w:rsidR="00183D83" w:rsidRDefault="00183D83" w:rsidP="000C26EC">
      <w:pPr>
        <w:tabs>
          <w:tab w:val="left" w:pos="1418"/>
          <w:tab w:val="left" w:pos="1620"/>
        </w:tabs>
        <w:rPr>
          <w:sz w:val="28"/>
          <w:szCs w:val="28"/>
        </w:rPr>
      </w:pPr>
    </w:p>
    <w:p w:rsidR="00183D83" w:rsidRPr="00A13287" w:rsidRDefault="00183D83" w:rsidP="00E4341A">
      <w:pPr>
        <w:tabs>
          <w:tab w:val="left" w:pos="1418"/>
          <w:tab w:val="left" w:pos="1620"/>
        </w:tabs>
        <w:jc w:val="center"/>
        <w:rPr>
          <w:b/>
          <w:bCs/>
          <w:sz w:val="30"/>
          <w:szCs w:val="30"/>
        </w:rPr>
      </w:pPr>
      <w:r w:rsidRPr="00A13287">
        <w:rPr>
          <w:b/>
          <w:bCs/>
          <w:sz w:val="30"/>
          <w:szCs w:val="30"/>
        </w:rPr>
        <w:t>Følg også med på Facebook og på www.arctandria.no.</w:t>
      </w:r>
    </w:p>
    <w:p w:rsidR="00183D83" w:rsidRPr="00A13287" w:rsidRDefault="00183D83" w:rsidP="000C26EC">
      <w:pPr>
        <w:tabs>
          <w:tab w:val="left" w:pos="1418"/>
          <w:tab w:val="left" w:pos="1620"/>
        </w:tabs>
        <w:jc w:val="center"/>
      </w:pPr>
    </w:p>
    <w:p w:rsidR="00183D83" w:rsidRDefault="00183D83" w:rsidP="000C26EC">
      <w:pPr>
        <w:pStyle w:val="BodyText"/>
        <w:tabs>
          <w:tab w:val="left" w:pos="1418"/>
        </w:tabs>
      </w:pPr>
      <w:r>
        <w:br w:type="page"/>
      </w:r>
    </w:p>
    <w:p w:rsidR="00183D83" w:rsidRDefault="00183D83" w:rsidP="000C26EC">
      <w:pPr>
        <w:pStyle w:val="BodyText"/>
        <w:tabs>
          <w:tab w:val="left" w:pos="1418"/>
        </w:tabs>
      </w:pPr>
    </w:p>
    <w:p w:rsidR="00183D83" w:rsidRDefault="00183D83" w:rsidP="000C26EC">
      <w:pPr>
        <w:pStyle w:val="BodyText"/>
        <w:tabs>
          <w:tab w:val="left" w:pos="1418"/>
        </w:tabs>
      </w:pPr>
    </w:p>
    <w:p w:rsidR="00183D83" w:rsidRDefault="00183D83" w:rsidP="000C26EC">
      <w:pPr>
        <w:pStyle w:val="BodyText"/>
        <w:tabs>
          <w:tab w:val="left" w:pos="1418"/>
        </w:tabs>
      </w:pPr>
    </w:p>
    <w:p w:rsidR="00183D83" w:rsidRPr="00A13287" w:rsidRDefault="00183D83" w:rsidP="000C26EC">
      <w:pPr>
        <w:pStyle w:val="BodyText"/>
        <w:tabs>
          <w:tab w:val="left" w:pos="1418"/>
        </w:tabs>
      </w:pPr>
    </w:p>
    <w:p w:rsidR="00183D83" w:rsidRPr="00A13287" w:rsidRDefault="00183D83" w:rsidP="000C26EC">
      <w:pPr>
        <w:pStyle w:val="BodyText"/>
        <w:tabs>
          <w:tab w:val="left" w:pos="1418"/>
        </w:tabs>
        <w:rPr>
          <w:sz w:val="24"/>
          <w:szCs w:val="24"/>
        </w:rPr>
      </w:pPr>
      <w:r w:rsidRPr="00A13287">
        <w:rPr>
          <w:sz w:val="24"/>
          <w:szCs w:val="24"/>
        </w:rPr>
        <w:t>Returadresse: Arctandria Tromsø Kystlag, Postboks 2181, 9268 Tromsø</w:t>
      </w:r>
    </w:p>
    <w:p w:rsidR="00183D83" w:rsidRPr="00A13287" w:rsidRDefault="00183D83" w:rsidP="000C26EC">
      <w:pPr>
        <w:pStyle w:val="BodyText"/>
        <w:tabs>
          <w:tab w:val="left" w:pos="1418"/>
        </w:tabs>
      </w:pPr>
      <w:r w:rsidRPr="00A13287">
        <w:t>AKTIVITETSKALENDER</w:t>
      </w:r>
    </w:p>
    <w:p w:rsidR="00183D83" w:rsidRPr="00A13287" w:rsidRDefault="00183D83" w:rsidP="000C26EC">
      <w:pPr>
        <w:numPr>
          <w:ilvl w:val="0"/>
          <w:numId w:val="5"/>
        </w:numPr>
        <w:tabs>
          <w:tab w:val="left" w:pos="1418"/>
          <w:tab w:val="num" w:pos="3780"/>
        </w:tabs>
        <w:spacing w:after="60"/>
        <w:ind w:left="714" w:hanging="357"/>
        <w:rPr>
          <w:sz w:val="24"/>
          <w:szCs w:val="24"/>
        </w:rPr>
      </w:pPr>
      <w:r w:rsidRPr="00A13287">
        <w:rPr>
          <w:sz w:val="24"/>
          <w:szCs w:val="24"/>
        </w:rPr>
        <w:t>Tirs. &amp; lør.</w:t>
      </w:r>
      <w:r w:rsidRPr="00A13287">
        <w:rPr>
          <w:sz w:val="24"/>
          <w:szCs w:val="24"/>
        </w:rPr>
        <w:tab/>
      </w:r>
      <w:r w:rsidRPr="00A13287">
        <w:rPr>
          <w:sz w:val="24"/>
          <w:szCs w:val="24"/>
        </w:rPr>
        <w:tab/>
        <w:t>Arbeid på Stakken</w:t>
      </w:r>
    </w:p>
    <w:p w:rsidR="00183D83" w:rsidRPr="00A13287" w:rsidRDefault="00183D83" w:rsidP="000C26EC">
      <w:pPr>
        <w:numPr>
          <w:ilvl w:val="0"/>
          <w:numId w:val="5"/>
        </w:numPr>
        <w:tabs>
          <w:tab w:val="left" w:pos="1418"/>
          <w:tab w:val="num" w:pos="3780"/>
        </w:tabs>
        <w:spacing w:after="60"/>
        <w:ind w:left="714" w:hanging="357"/>
        <w:rPr>
          <w:sz w:val="24"/>
          <w:szCs w:val="24"/>
        </w:rPr>
      </w:pPr>
      <w:r w:rsidRPr="00A13287">
        <w:rPr>
          <w:sz w:val="24"/>
          <w:szCs w:val="24"/>
        </w:rPr>
        <w:t>Mandager fra  kl.18.00</w:t>
      </w:r>
      <w:r w:rsidRPr="00A13287">
        <w:rPr>
          <w:sz w:val="24"/>
          <w:szCs w:val="24"/>
        </w:rPr>
        <w:tab/>
      </w:r>
      <w:r w:rsidRPr="00A13287">
        <w:rPr>
          <w:sz w:val="24"/>
          <w:szCs w:val="24"/>
        </w:rPr>
        <w:tab/>
        <w:t>Sveiping og småsløyd på Stakken</w:t>
      </w:r>
    </w:p>
    <w:p w:rsidR="00183D83" w:rsidRPr="00A13287" w:rsidRDefault="00183D83" w:rsidP="000C26EC">
      <w:pPr>
        <w:numPr>
          <w:ilvl w:val="0"/>
          <w:numId w:val="5"/>
        </w:numPr>
        <w:tabs>
          <w:tab w:val="left" w:pos="1418"/>
          <w:tab w:val="num" w:pos="3780"/>
        </w:tabs>
        <w:spacing w:after="60"/>
        <w:ind w:left="714" w:hanging="357"/>
        <w:rPr>
          <w:sz w:val="24"/>
          <w:szCs w:val="24"/>
        </w:rPr>
      </w:pPr>
      <w:r w:rsidRPr="00A13287">
        <w:rPr>
          <w:sz w:val="24"/>
          <w:szCs w:val="24"/>
        </w:rPr>
        <w:t>Tirsdager fra kl. 18.00</w:t>
      </w:r>
      <w:r w:rsidRPr="00A13287">
        <w:rPr>
          <w:sz w:val="24"/>
          <w:szCs w:val="24"/>
        </w:rPr>
        <w:tab/>
      </w:r>
      <w:r w:rsidRPr="00A13287">
        <w:rPr>
          <w:sz w:val="24"/>
          <w:szCs w:val="24"/>
        </w:rPr>
        <w:tab/>
        <w:t>4H-klubben Kuling på Stakken</w:t>
      </w:r>
    </w:p>
    <w:p w:rsidR="00183D83" w:rsidRPr="00A13287" w:rsidRDefault="00183D83" w:rsidP="000C26EC">
      <w:pPr>
        <w:numPr>
          <w:ilvl w:val="0"/>
          <w:numId w:val="5"/>
        </w:numPr>
        <w:tabs>
          <w:tab w:val="left" w:pos="1418"/>
          <w:tab w:val="left" w:pos="2410"/>
          <w:tab w:val="num" w:pos="3780"/>
        </w:tabs>
        <w:spacing w:after="60"/>
        <w:rPr>
          <w:sz w:val="24"/>
          <w:szCs w:val="24"/>
        </w:rPr>
      </w:pPr>
      <w:r w:rsidRPr="00A13287">
        <w:rPr>
          <w:sz w:val="24"/>
          <w:szCs w:val="24"/>
        </w:rPr>
        <w:t>Onsdager</w:t>
      </w:r>
      <w:r w:rsidRPr="00A13287">
        <w:rPr>
          <w:sz w:val="24"/>
          <w:szCs w:val="24"/>
        </w:rPr>
        <w:tab/>
      </w:r>
      <w:r w:rsidRPr="00A13287">
        <w:rPr>
          <w:sz w:val="24"/>
          <w:szCs w:val="24"/>
        </w:rPr>
        <w:tab/>
      </w:r>
      <w:r w:rsidRPr="00A13287">
        <w:rPr>
          <w:sz w:val="24"/>
          <w:szCs w:val="24"/>
        </w:rPr>
        <w:tab/>
        <w:t>Aktivitet i motorgr./kurs i overhaling av båtmotorer</w:t>
      </w:r>
    </w:p>
    <w:p w:rsidR="00183D83" w:rsidRPr="00A13287" w:rsidRDefault="00183D83" w:rsidP="00DF3661">
      <w:pPr>
        <w:numPr>
          <w:ilvl w:val="0"/>
          <w:numId w:val="5"/>
        </w:numPr>
        <w:pBdr>
          <w:bottom w:val="single" w:sz="12" w:space="0" w:color="auto"/>
        </w:pBdr>
        <w:tabs>
          <w:tab w:val="left" w:pos="1418"/>
          <w:tab w:val="left" w:pos="2410"/>
          <w:tab w:val="num" w:pos="3780"/>
        </w:tabs>
        <w:spacing w:after="60"/>
        <w:rPr>
          <w:sz w:val="24"/>
          <w:szCs w:val="24"/>
        </w:rPr>
      </w:pPr>
      <w:r w:rsidRPr="00A13287">
        <w:rPr>
          <w:sz w:val="24"/>
          <w:szCs w:val="24"/>
        </w:rPr>
        <w:t>Onsdager fra kl. 18</w:t>
      </w:r>
      <w:r w:rsidRPr="00A13287">
        <w:rPr>
          <w:sz w:val="24"/>
          <w:szCs w:val="24"/>
        </w:rPr>
        <w:tab/>
      </w:r>
      <w:r w:rsidRPr="00A13287">
        <w:rPr>
          <w:sz w:val="24"/>
          <w:szCs w:val="24"/>
        </w:rPr>
        <w:tab/>
      </w:r>
      <w:r>
        <w:rPr>
          <w:sz w:val="24"/>
          <w:szCs w:val="24"/>
        </w:rPr>
        <w:t>Onsdagsseiling</w:t>
      </w:r>
      <w:bookmarkStart w:id="0" w:name="_GoBack"/>
      <w:bookmarkEnd w:id="0"/>
      <w:r w:rsidRPr="00A13287">
        <w:rPr>
          <w:sz w:val="24"/>
          <w:szCs w:val="24"/>
        </w:rPr>
        <w:t xml:space="preserve"> </w:t>
      </w:r>
    </w:p>
    <w:p w:rsidR="00183D83" w:rsidRPr="00A13287" w:rsidRDefault="00183D83" w:rsidP="00A17571">
      <w:pPr>
        <w:tabs>
          <w:tab w:val="left" w:pos="1418"/>
          <w:tab w:val="left" w:pos="2410"/>
          <w:tab w:val="num" w:pos="3120"/>
        </w:tabs>
        <w:spacing w:after="60"/>
        <w:rPr>
          <w:rStyle w:val="TegnTegnTegn"/>
          <w:rFonts w:ascii="Times New Roman" w:hAnsi="Times New Roman"/>
          <w:b w:val="0"/>
          <w:kern w:val="0"/>
        </w:rPr>
      </w:pPr>
    </w:p>
    <w:p w:rsidR="00183D83" w:rsidRPr="00A13287" w:rsidRDefault="00183D83" w:rsidP="000C26EC">
      <w:pPr>
        <w:pStyle w:val="Heading3"/>
        <w:tabs>
          <w:tab w:val="left" w:pos="1418"/>
        </w:tabs>
        <w:rPr>
          <w:b w:val="0"/>
        </w:rPr>
      </w:pPr>
      <w:r w:rsidRPr="00A13287">
        <w:rPr>
          <w:rStyle w:val="TegnTegnTegn"/>
          <w:rFonts w:ascii="Times New Roman" w:hAnsi="Times New Roman"/>
          <w:b/>
        </w:rPr>
        <w:t>ARCTANDRIA-NYTT PER E-POST</w:t>
      </w:r>
      <w:r w:rsidRPr="00A13287">
        <w:rPr>
          <w:b w:val="0"/>
        </w:rPr>
        <w:t>?</w:t>
      </w:r>
    </w:p>
    <w:p w:rsidR="00183D83" w:rsidRPr="00A13287" w:rsidRDefault="00183D83" w:rsidP="000C26EC">
      <w:pPr>
        <w:tabs>
          <w:tab w:val="left" w:pos="1418"/>
        </w:tabs>
        <w:rPr>
          <w:sz w:val="28"/>
        </w:rPr>
      </w:pPr>
      <w:r w:rsidRPr="00A13287">
        <w:rPr>
          <w:sz w:val="28"/>
        </w:rPr>
        <w:t>De som kunne tenke seg å få Arctandria-nytt på e-post i stedet for per brev, bes melde fra på e-post til: ehlich@gmx.net Har du stoff eller tips til Arctandria-nytt kan det sendes til samme e-postadresse eller til en annen i styret.</w:t>
      </w:r>
    </w:p>
    <w:p w:rsidR="00183D83" w:rsidRPr="00A13287" w:rsidRDefault="00183D83" w:rsidP="000C26EC">
      <w:pPr>
        <w:tabs>
          <w:tab w:val="left" w:pos="1418"/>
        </w:tabs>
      </w:pPr>
    </w:p>
    <w:p w:rsidR="00183D83" w:rsidRPr="00A13287" w:rsidRDefault="00183D83" w:rsidP="000C26EC">
      <w:pPr>
        <w:tabs>
          <w:tab w:val="left" w:pos="1418"/>
        </w:tabs>
        <w:outlineLvl w:val="0"/>
        <w:rPr>
          <w:sz w:val="28"/>
        </w:rPr>
      </w:pPr>
      <w:r w:rsidRPr="00A13287">
        <w:rPr>
          <w:sz w:val="28"/>
        </w:rPr>
        <w:t>FORENINGSADRESSE:</w:t>
      </w:r>
    </w:p>
    <w:p w:rsidR="00183D83" w:rsidRPr="00A13287" w:rsidRDefault="00183D83" w:rsidP="000C26EC">
      <w:pPr>
        <w:pStyle w:val="Heading3"/>
        <w:keepLines w:val="0"/>
        <w:tabs>
          <w:tab w:val="left" w:pos="1418"/>
        </w:tabs>
        <w:spacing w:before="0" w:after="0"/>
        <w:rPr>
          <w:b w:val="0"/>
          <w:kern w:val="0"/>
          <w:sz w:val="28"/>
        </w:rPr>
      </w:pPr>
      <w:r>
        <w:rPr>
          <w:b w:val="0"/>
          <w:kern w:val="0"/>
          <w:sz w:val="28"/>
        </w:rPr>
        <w:t xml:space="preserve">ARCTANDRIA  </w:t>
      </w:r>
      <w:r w:rsidRPr="00A13287">
        <w:rPr>
          <w:b w:val="0"/>
          <w:kern w:val="0"/>
          <w:sz w:val="28"/>
        </w:rPr>
        <w:t>TROMSØ KYSTLAG</w:t>
      </w:r>
    </w:p>
    <w:p w:rsidR="00183D83" w:rsidRPr="00A13287" w:rsidRDefault="00183D83" w:rsidP="000C26EC">
      <w:pPr>
        <w:tabs>
          <w:tab w:val="left" w:pos="1418"/>
        </w:tabs>
        <w:outlineLvl w:val="0"/>
        <w:rPr>
          <w:sz w:val="28"/>
          <w:u w:val="single"/>
        </w:rPr>
      </w:pPr>
      <w:r w:rsidRPr="00A13287">
        <w:rPr>
          <w:sz w:val="28"/>
        </w:rPr>
        <w:t>POSTBOKS 2181, 9268 TROMSØ</w:t>
      </w:r>
    </w:p>
    <w:p w:rsidR="00183D83" w:rsidRPr="00A13287" w:rsidRDefault="00183D83" w:rsidP="000C26EC">
      <w:pPr>
        <w:tabs>
          <w:tab w:val="left" w:pos="1418"/>
        </w:tabs>
        <w:outlineLvl w:val="0"/>
        <w:rPr>
          <w:sz w:val="28"/>
        </w:rPr>
      </w:pPr>
      <w:r w:rsidRPr="00A13287">
        <w:rPr>
          <w:sz w:val="28"/>
        </w:rPr>
        <w:t>www.arctandria.no</w:t>
      </w:r>
    </w:p>
    <w:p w:rsidR="00183D83" w:rsidRDefault="00183D83" w:rsidP="000C26EC">
      <w:pPr>
        <w:tabs>
          <w:tab w:val="left" w:pos="1418"/>
          <w:tab w:val="left" w:pos="1560"/>
          <w:tab w:val="left" w:pos="3828"/>
          <w:tab w:val="left" w:pos="5103"/>
          <w:tab w:val="left" w:pos="6379"/>
        </w:tabs>
        <w:rPr>
          <w:sz w:val="28"/>
        </w:rPr>
      </w:pPr>
      <w:r w:rsidRPr="00A13287">
        <w:rPr>
          <w:sz w:val="28"/>
        </w:rPr>
        <w:t>Kontonummer: 6420 05 43961</w:t>
      </w:r>
    </w:p>
    <w:p w:rsidR="00183D83" w:rsidRPr="00B310A6" w:rsidRDefault="00183D83" w:rsidP="00B310A6">
      <w:pPr>
        <w:tabs>
          <w:tab w:val="left" w:pos="1418"/>
          <w:tab w:val="left" w:pos="1560"/>
          <w:tab w:val="left" w:pos="3828"/>
          <w:tab w:val="left" w:pos="5103"/>
          <w:tab w:val="left" w:pos="6379"/>
        </w:tabs>
        <w:rPr>
          <w:sz w:val="28"/>
        </w:rPr>
      </w:pPr>
      <w:r w:rsidRPr="00B310A6">
        <w:rPr>
          <w:sz w:val="28"/>
        </w:rPr>
        <w:t>Org.</w:t>
      </w:r>
      <w:r>
        <w:rPr>
          <w:sz w:val="28"/>
        </w:rPr>
        <w:t xml:space="preserve"> </w:t>
      </w:r>
      <w:r w:rsidRPr="00B310A6">
        <w:rPr>
          <w:sz w:val="28"/>
        </w:rPr>
        <w:t>No.  983603327</w:t>
      </w:r>
    </w:p>
    <w:p w:rsidR="00183D83" w:rsidRPr="00A13287" w:rsidRDefault="00183D83" w:rsidP="000C26EC">
      <w:pPr>
        <w:tabs>
          <w:tab w:val="left" w:pos="1418"/>
          <w:tab w:val="left" w:pos="1560"/>
          <w:tab w:val="left" w:pos="3828"/>
          <w:tab w:val="left" w:pos="5103"/>
          <w:tab w:val="left" w:pos="6379"/>
        </w:tabs>
        <w:rPr>
          <w:sz w:val="28"/>
        </w:rPr>
      </w:pPr>
    </w:p>
    <w:p w:rsidR="00183D83" w:rsidRPr="00A13287" w:rsidRDefault="00183D83" w:rsidP="000C26EC">
      <w:pPr>
        <w:tabs>
          <w:tab w:val="left" w:pos="1418"/>
          <w:tab w:val="left" w:pos="1560"/>
          <w:tab w:val="left" w:pos="3828"/>
          <w:tab w:val="left" w:pos="5103"/>
          <w:tab w:val="left" w:pos="6379"/>
        </w:tabs>
      </w:pPr>
    </w:p>
    <w:p w:rsidR="00183D83" w:rsidRPr="00A13287" w:rsidRDefault="00183D83" w:rsidP="000C26EC">
      <w:pPr>
        <w:tabs>
          <w:tab w:val="left" w:pos="1418"/>
        </w:tabs>
        <w:outlineLvl w:val="0"/>
      </w:pPr>
      <w:r w:rsidRPr="00A13287">
        <w:rPr>
          <w:b/>
          <w:kern w:val="28"/>
          <w:sz w:val="24"/>
        </w:rPr>
        <w:t>STYRETS SAMMENSETNING</w:t>
      </w:r>
      <w:r w:rsidRPr="00A13287">
        <w:t>:</w:t>
      </w:r>
    </w:p>
    <w:p w:rsidR="00183D83" w:rsidRPr="00A13287" w:rsidRDefault="00183D83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b/>
          <w:i/>
          <w:sz w:val="22"/>
          <w:u w:val="single"/>
        </w:rPr>
      </w:pPr>
      <w:r w:rsidRPr="00A13287">
        <w:rPr>
          <w:b/>
          <w:i/>
          <w:sz w:val="22"/>
        </w:rPr>
        <w:tab/>
      </w:r>
      <w:r w:rsidRPr="00A13287">
        <w:rPr>
          <w:b/>
          <w:i/>
          <w:sz w:val="22"/>
        </w:rPr>
        <w:tab/>
      </w:r>
      <w:r w:rsidRPr="00A13287">
        <w:rPr>
          <w:b/>
          <w:i/>
          <w:sz w:val="22"/>
        </w:rPr>
        <w:tab/>
      </w:r>
      <w:r w:rsidRPr="00A13287">
        <w:rPr>
          <w:b/>
          <w:i/>
          <w:sz w:val="22"/>
          <w:u w:val="single"/>
        </w:rPr>
        <w:t>tlf. jobb:</w:t>
      </w:r>
      <w:r w:rsidRPr="00A13287">
        <w:rPr>
          <w:b/>
          <w:i/>
          <w:sz w:val="22"/>
        </w:rPr>
        <w:tab/>
      </w:r>
      <w:r w:rsidRPr="00A13287">
        <w:rPr>
          <w:b/>
          <w:i/>
          <w:sz w:val="22"/>
          <w:u w:val="single"/>
        </w:rPr>
        <w:t>tlf. privat:</w:t>
      </w:r>
      <w:r w:rsidRPr="00A13287">
        <w:rPr>
          <w:b/>
          <w:i/>
          <w:sz w:val="22"/>
        </w:rPr>
        <w:t xml:space="preserve">      </w:t>
      </w:r>
      <w:r w:rsidRPr="00A13287">
        <w:rPr>
          <w:b/>
          <w:i/>
          <w:sz w:val="22"/>
          <w:u w:val="single"/>
        </w:rPr>
        <w:t>e-post adr:</w:t>
      </w:r>
    </w:p>
    <w:p w:rsidR="00183D83" w:rsidRPr="00EA5353" w:rsidRDefault="00183D83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  <w:lang w:val="en-GB"/>
        </w:rPr>
      </w:pPr>
      <w:r w:rsidRPr="00EA5353">
        <w:rPr>
          <w:sz w:val="22"/>
          <w:lang w:val="en-GB"/>
        </w:rPr>
        <w:t>Leder:</w:t>
      </w:r>
      <w:r w:rsidRPr="00EA5353">
        <w:rPr>
          <w:sz w:val="22"/>
          <w:lang w:val="en-GB"/>
        </w:rPr>
        <w:tab/>
      </w:r>
      <w:r w:rsidRPr="00EA5353">
        <w:rPr>
          <w:b/>
          <w:sz w:val="22"/>
          <w:lang w:val="en-GB"/>
        </w:rPr>
        <w:t>Thomas Johansen</w:t>
      </w:r>
      <w:r w:rsidRPr="00EA5353">
        <w:rPr>
          <w:sz w:val="22"/>
          <w:lang w:val="en-GB"/>
        </w:rPr>
        <w:tab/>
      </w:r>
      <w:r w:rsidRPr="00EA5353">
        <w:rPr>
          <w:sz w:val="22"/>
          <w:lang w:val="en-GB"/>
        </w:rPr>
        <w:tab/>
        <w:t xml:space="preserve">970 22 031 </w:t>
      </w:r>
      <w:r w:rsidRPr="00EA5353">
        <w:rPr>
          <w:sz w:val="22"/>
          <w:lang w:val="en-GB"/>
        </w:rPr>
        <w:tab/>
        <w:t>Thomas.Johansen@dirnat.no</w:t>
      </w:r>
    </w:p>
    <w:p w:rsidR="00183D83" w:rsidRPr="00EA5353" w:rsidRDefault="00183D83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0"/>
          <w:lang w:val="en-GB"/>
        </w:rPr>
      </w:pPr>
      <w:r w:rsidRPr="00EA5353">
        <w:rPr>
          <w:sz w:val="22"/>
          <w:lang w:val="en-GB"/>
        </w:rPr>
        <w:t>Sekretær:</w:t>
      </w:r>
      <w:r w:rsidRPr="00EA5353">
        <w:rPr>
          <w:sz w:val="22"/>
          <w:lang w:val="en-GB"/>
        </w:rPr>
        <w:tab/>
      </w:r>
      <w:r w:rsidRPr="00EA5353">
        <w:rPr>
          <w:b/>
          <w:sz w:val="22"/>
          <w:lang w:val="en-GB"/>
        </w:rPr>
        <w:t>Jan-Peter Ehlich</w:t>
      </w:r>
      <w:r w:rsidRPr="00EA5353">
        <w:rPr>
          <w:sz w:val="22"/>
          <w:lang w:val="en-GB"/>
        </w:rPr>
        <w:tab/>
      </w:r>
      <w:r w:rsidRPr="00EA5353">
        <w:rPr>
          <w:sz w:val="22"/>
          <w:lang w:val="en-GB"/>
        </w:rPr>
        <w:tab/>
        <w:t>414 15 783</w:t>
      </w:r>
      <w:r w:rsidRPr="00EA5353">
        <w:rPr>
          <w:sz w:val="22"/>
          <w:lang w:val="en-GB"/>
        </w:rPr>
        <w:tab/>
        <w:t>ehlich@gmx.net</w:t>
      </w:r>
      <w:r w:rsidRPr="00EA5353">
        <w:rPr>
          <w:sz w:val="22"/>
          <w:lang w:val="en-GB"/>
        </w:rPr>
        <w:tab/>
      </w:r>
    </w:p>
    <w:p w:rsidR="00183D83" w:rsidRPr="00A13287" w:rsidRDefault="00183D83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>
        <w:rPr>
          <w:sz w:val="22"/>
        </w:rPr>
        <w:t>Lyrakontakt</w:t>
      </w:r>
      <w:r w:rsidRPr="00A13287">
        <w:rPr>
          <w:sz w:val="22"/>
        </w:rPr>
        <w:t>:</w:t>
      </w:r>
      <w:r w:rsidRPr="00A13287">
        <w:rPr>
          <w:sz w:val="22"/>
        </w:rPr>
        <w:tab/>
      </w:r>
      <w:r w:rsidRPr="00A13287">
        <w:rPr>
          <w:b/>
          <w:bCs/>
          <w:sz w:val="22"/>
        </w:rPr>
        <w:t>Tore Bugge Pedersen</w:t>
      </w:r>
      <w:r w:rsidRPr="00A13287">
        <w:rPr>
          <w:b/>
          <w:bCs/>
          <w:sz w:val="22"/>
        </w:rPr>
        <w:tab/>
      </w:r>
      <w:r w:rsidRPr="00A13287">
        <w:rPr>
          <w:b/>
          <w:bCs/>
          <w:sz w:val="22"/>
        </w:rPr>
        <w:tab/>
      </w:r>
      <w:r w:rsidRPr="00A13287">
        <w:rPr>
          <w:sz w:val="22"/>
        </w:rPr>
        <w:t>977 02 562</w:t>
      </w:r>
      <w:r w:rsidRPr="00A13287">
        <w:rPr>
          <w:sz w:val="22"/>
        </w:rPr>
        <w:tab/>
        <w:t>tore.bugge@gmail.com</w:t>
      </w:r>
    </w:p>
    <w:p w:rsidR="00183D83" w:rsidRPr="00A13287" w:rsidRDefault="00183D83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>
        <w:rPr>
          <w:sz w:val="22"/>
        </w:rPr>
        <w:t>Rekruttering:</w:t>
      </w:r>
      <w:r w:rsidRPr="00A13287">
        <w:rPr>
          <w:sz w:val="22"/>
        </w:rPr>
        <w:tab/>
      </w:r>
      <w:r>
        <w:rPr>
          <w:b/>
          <w:sz w:val="22"/>
        </w:rPr>
        <w:t>Sirin Storjord Ovesen</w:t>
      </w:r>
      <w:r w:rsidRPr="00A13287">
        <w:rPr>
          <w:sz w:val="22"/>
        </w:rPr>
        <w:tab/>
      </w:r>
      <w:r w:rsidRPr="00A13287">
        <w:rPr>
          <w:sz w:val="22"/>
        </w:rPr>
        <w:tab/>
      </w:r>
      <w:r>
        <w:rPr>
          <w:sz w:val="22"/>
        </w:rPr>
        <w:t>905 54 483</w:t>
      </w:r>
      <w:r>
        <w:rPr>
          <w:sz w:val="22"/>
        </w:rPr>
        <w:tab/>
      </w:r>
      <w:r w:rsidRPr="00F61901">
        <w:rPr>
          <w:sz w:val="22"/>
        </w:rPr>
        <w:t>sirin.s.ovesen@gmail.com</w:t>
      </w:r>
    </w:p>
    <w:p w:rsidR="00183D83" w:rsidRPr="00A13287" w:rsidRDefault="00183D83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 w:rsidRPr="00A13287">
        <w:rPr>
          <w:sz w:val="22"/>
        </w:rPr>
        <w:t>Kasserer:</w:t>
      </w:r>
      <w:r w:rsidRPr="00A13287">
        <w:rPr>
          <w:sz w:val="22"/>
        </w:rPr>
        <w:tab/>
      </w:r>
      <w:r w:rsidRPr="00A13287">
        <w:rPr>
          <w:b/>
          <w:sz w:val="22"/>
        </w:rPr>
        <w:t>Per Grov Eilertsen</w:t>
      </w:r>
      <w:r w:rsidRPr="00A13287">
        <w:rPr>
          <w:sz w:val="22"/>
        </w:rPr>
        <w:tab/>
      </w:r>
      <w:r w:rsidRPr="00A13287">
        <w:rPr>
          <w:sz w:val="22"/>
        </w:rPr>
        <w:tab/>
        <w:t xml:space="preserve">952 94 657    </w:t>
      </w:r>
      <w:r w:rsidRPr="00A13287">
        <w:rPr>
          <w:sz w:val="22"/>
        </w:rPr>
        <w:tab/>
      </w:r>
      <w:smartTag w:uri="urn:schemas-microsoft-com:office:smarttags" w:element="PersonName">
        <w:r w:rsidRPr="00A13287">
          <w:rPr>
            <w:sz w:val="22"/>
            <w:szCs w:val="22"/>
          </w:rPr>
          <w:t>per-geil@online.no</w:t>
        </w:r>
      </w:smartTag>
      <w:r w:rsidRPr="00A13287">
        <w:rPr>
          <w:b/>
          <w:sz w:val="22"/>
        </w:rPr>
        <w:tab/>
      </w:r>
      <w:r w:rsidRPr="00A13287">
        <w:rPr>
          <w:b/>
          <w:sz w:val="22"/>
        </w:rPr>
        <w:tab/>
      </w:r>
    </w:p>
    <w:p w:rsidR="00183D83" w:rsidRPr="00A13287" w:rsidRDefault="00183D83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 w:rsidRPr="00A13287">
        <w:rPr>
          <w:sz w:val="22"/>
        </w:rPr>
        <w:t>Materialforvalter:</w:t>
      </w:r>
      <w:r w:rsidRPr="00A13287">
        <w:rPr>
          <w:sz w:val="22"/>
        </w:rPr>
        <w:tab/>
      </w:r>
      <w:r w:rsidRPr="00A13287">
        <w:rPr>
          <w:b/>
          <w:sz w:val="22"/>
        </w:rPr>
        <w:t>Tom A. Kristiansen</w:t>
      </w:r>
      <w:r w:rsidRPr="00A13287">
        <w:rPr>
          <w:sz w:val="22"/>
        </w:rPr>
        <w:tab/>
        <w:t>930 87 581</w:t>
      </w:r>
      <w:r w:rsidRPr="00A13287">
        <w:rPr>
          <w:sz w:val="22"/>
        </w:rPr>
        <w:tab/>
        <w:t xml:space="preserve">776 36 931    </w:t>
      </w:r>
      <w:r w:rsidRPr="00A13287">
        <w:rPr>
          <w:sz w:val="22"/>
        </w:rPr>
        <w:tab/>
      </w:r>
      <w:r w:rsidRPr="00A13287">
        <w:rPr>
          <w:sz w:val="22"/>
          <w:szCs w:val="22"/>
        </w:rPr>
        <w:t>tom.a.kristiansen@bluezone.no</w:t>
      </w:r>
    </w:p>
    <w:p w:rsidR="00183D83" w:rsidRPr="00A13287" w:rsidRDefault="00183D83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 w:rsidRPr="00A13287">
        <w:rPr>
          <w:sz w:val="22"/>
        </w:rPr>
        <w:t>Varamedlem:</w:t>
      </w:r>
      <w:r w:rsidRPr="00A13287">
        <w:rPr>
          <w:sz w:val="22"/>
        </w:rPr>
        <w:tab/>
      </w:r>
      <w:r w:rsidRPr="00A13287">
        <w:rPr>
          <w:b/>
          <w:bCs/>
          <w:sz w:val="22"/>
        </w:rPr>
        <w:t>Rune Opheim</w:t>
      </w:r>
      <w:r w:rsidRPr="00A13287">
        <w:rPr>
          <w:b/>
          <w:sz w:val="22"/>
        </w:rPr>
        <w:tab/>
      </w:r>
      <w:r w:rsidRPr="00A13287">
        <w:rPr>
          <w:sz w:val="22"/>
        </w:rPr>
        <w:tab/>
        <w:t>915 83 199</w:t>
      </w:r>
      <w:r w:rsidRPr="00A13287">
        <w:rPr>
          <w:sz w:val="22"/>
        </w:rPr>
        <w:tab/>
        <w:t>rune@opheim.org</w:t>
      </w:r>
    </w:p>
    <w:p w:rsidR="00183D83" w:rsidRPr="00A13287" w:rsidRDefault="00183D83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ind w:right="-284"/>
        <w:rPr>
          <w:sz w:val="22"/>
        </w:rPr>
      </w:pPr>
      <w:r w:rsidRPr="00A13287">
        <w:rPr>
          <w:sz w:val="22"/>
        </w:rPr>
        <w:t>………………………………………………………………………………</w:t>
      </w:r>
      <w:r w:rsidRPr="00A13287">
        <w:rPr>
          <w:sz w:val="22"/>
          <w:szCs w:val="22"/>
        </w:rPr>
        <w:t>…………………………………</w:t>
      </w:r>
    </w:p>
    <w:p w:rsidR="00183D83" w:rsidRPr="00A13287" w:rsidRDefault="00183D83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spacing w:before="120"/>
        <w:rPr>
          <w:sz w:val="28"/>
        </w:rPr>
      </w:pPr>
      <w:r w:rsidRPr="00A13287">
        <w:rPr>
          <w:sz w:val="22"/>
        </w:rPr>
        <w:t>Kursansvarlig:</w:t>
      </w:r>
      <w:r w:rsidRPr="00A13287">
        <w:rPr>
          <w:sz w:val="22"/>
        </w:rPr>
        <w:tab/>
      </w:r>
      <w:r w:rsidRPr="00A13287">
        <w:rPr>
          <w:b/>
          <w:sz w:val="22"/>
        </w:rPr>
        <w:t>Julia Sivertsen</w:t>
      </w:r>
      <w:r w:rsidRPr="00A13287">
        <w:rPr>
          <w:sz w:val="22"/>
        </w:rPr>
        <w:tab/>
      </w:r>
      <w:r w:rsidRPr="00A13287">
        <w:rPr>
          <w:sz w:val="22"/>
        </w:rPr>
        <w:tab/>
        <w:t xml:space="preserve">481 38 050    </w:t>
      </w:r>
      <w:r w:rsidRPr="00A13287">
        <w:rPr>
          <w:sz w:val="22"/>
        </w:rPr>
        <w:tab/>
      </w:r>
      <w:r w:rsidRPr="00A13287">
        <w:rPr>
          <w:sz w:val="22"/>
          <w:szCs w:val="22"/>
        </w:rPr>
        <w:t>juliasivertsen@hotmail.com</w:t>
      </w:r>
    </w:p>
    <w:p w:rsidR="00183D83" w:rsidRDefault="00183D83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b/>
          <w:sz w:val="22"/>
        </w:rPr>
      </w:pPr>
      <w:r w:rsidRPr="00A13287">
        <w:rPr>
          <w:sz w:val="22"/>
        </w:rPr>
        <w:t xml:space="preserve">Ansv. hjemmeside: </w:t>
      </w:r>
      <w:r w:rsidRPr="00A13287">
        <w:rPr>
          <w:sz w:val="22"/>
        </w:rPr>
        <w:tab/>
      </w:r>
      <w:smartTag w:uri="urn:schemas-microsoft-com:office:smarttags" w:element="PersonName">
        <w:smartTagPr>
          <w:attr w:name="ProductID" w:val="Torbjørn Askevold"/>
        </w:smartTagPr>
        <w:r>
          <w:rPr>
            <w:b/>
            <w:sz w:val="22"/>
          </w:rPr>
          <w:t>Torbjørn Askevold</w:t>
        </w:r>
      </w:smartTag>
      <w:r w:rsidRPr="00A13287">
        <w:rPr>
          <w:b/>
          <w:sz w:val="22"/>
        </w:rPr>
        <w:tab/>
      </w:r>
      <w:r w:rsidRPr="00A13287"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ersonName">
        <w:r w:rsidRPr="00827D89">
          <w:rPr>
            <w:sz w:val="22"/>
          </w:rPr>
          <w:t>askevold@gmail.com</w:t>
        </w:r>
      </w:smartTag>
    </w:p>
    <w:p w:rsidR="00183D83" w:rsidRPr="00A13287" w:rsidRDefault="00183D83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 w:rsidRPr="00A13287">
        <w:rPr>
          <w:sz w:val="22"/>
        </w:rPr>
        <w:t xml:space="preserve">Leder motorgruppa: </w:t>
      </w:r>
      <w:r w:rsidRPr="00A13287">
        <w:rPr>
          <w:sz w:val="22"/>
        </w:rPr>
        <w:tab/>
      </w:r>
      <w:r w:rsidRPr="00A13287">
        <w:rPr>
          <w:b/>
          <w:sz w:val="22"/>
        </w:rPr>
        <w:t>Tom A. Kristiansen</w:t>
      </w:r>
      <w:r w:rsidRPr="00A13287">
        <w:tab/>
      </w:r>
      <w:r w:rsidRPr="00A13287">
        <w:rPr>
          <w:sz w:val="22"/>
        </w:rPr>
        <w:tab/>
        <w:t>930 87 581</w:t>
      </w:r>
      <w:r w:rsidRPr="00A13287">
        <w:tab/>
      </w:r>
      <w:r w:rsidRPr="00A13287">
        <w:rPr>
          <w:sz w:val="22"/>
          <w:szCs w:val="22"/>
        </w:rPr>
        <w:t>tom.a.kristiansen@bluezone.no</w:t>
      </w:r>
    </w:p>
    <w:p w:rsidR="00183D83" w:rsidRPr="00A13287" w:rsidRDefault="00183D83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  <w:szCs w:val="22"/>
        </w:rPr>
      </w:pPr>
      <w:r w:rsidRPr="00A13287">
        <w:rPr>
          <w:sz w:val="22"/>
        </w:rPr>
        <w:t xml:space="preserve">Leder båtgruppa: </w:t>
      </w:r>
      <w:r w:rsidRPr="00A13287">
        <w:rPr>
          <w:sz w:val="22"/>
        </w:rPr>
        <w:tab/>
      </w:r>
      <w:r w:rsidRPr="00A13287">
        <w:rPr>
          <w:b/>
          <w:sz w:val="22"/>
        </w:rPr>
        <w:t>Rune Sandberg</w:t>
      </w:r>
      <w:r w:rsidRPr="00A13287">
        <w:rPr>
          <w:sz w:val="22"/>
        </w:rPr>
        <w:tab/>
      </w:r>
      <w:r w:rsidRPr="00A13287">
        <w:rPr>
          <w:sz w:val="22"/>
          <w:szCs w:val="22"/>
        </w:rPr>
        <w:tab/>
        <w:t>930 69 575</w:t>
      </w:r>
      <w:r w:rsidRPr="00A13287">
        <w:rPr>
          <w:sz w:val="22"/>
          <w:szCs w:val="22"/>
        </w:rPr>
        <w:tab/>
        <w:t>rusan@norconsult.no</w:t>
      </w:r>
    </w:p>
    <w:p w:rsidR="00183D83" w:rsidRPr="00A13287" w:rsidRDefault="00183D83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 w:rsidRPr="00A13287">
        <w:rPr>
          <w:sz w:val="22"/>
        </w:rPr>
        <w:t xml:space="preserve">Ansv. for utleie av Stakken: </w:t>
      </w:r>
      <w:r w:rsidRPr="00A13287">
        <w:rPr>
          <w:b/>
          <w:sz w:val="22"/>
        </w:rPr>
        <w:t>Tom A. Kristiansen</w:t>
      </w:r>
      <w:r w:rsidRPr="00A13287">
        <w:rPr>
          <w:sz w:val="22"/>
        </w:rPr>
        <w:tab/>
        <w:t xml:space="preserve">930 87 581    </w:t>
      </w:r>
      <w:r w:rsidRPr="00A13287">
        <w:rPr>
          <w:sz w:val="22"/>
        </w:rPr>
        <w:tab/>
      </w:r>
      <w:r w:rsidRPr="00A13287">
        <w:rPr>
          <w:sz w:val="22"/>
          <w:szCs w:val="22"/>
        </w:rPr>
        <w:t>tom.a.kristiansen@bluezone.no</w:t>
      </w:r>
    </w:p>
    <w:sectPr w:rsidR="00183D83" w:rsidRPr="00A13287" w:rsidSect="008556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0" w:right="851" w:bottom="1418" w:left="1418" w:header="709" w:footer="709" w:gutter="0"/>
      <w:paperSrc w:first="259" w:other="259"/>
      <w:cols w:space="708" w:equalWidth="0">
        <w:col w:w="963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83" w:rsidRDefault="00183D83">
      <w:r>
        <w:separator/>
      </w:r>
    </w:p>
  </w:endnote>
  <w:endnote w:type="continuationSeparator" w:id="0">
    <w:p w:rsidR="00183D83" w:rsidRDefault="0018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83" w:rsidRDefault="00183D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83" w:rsidRDefault="00183D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83" w:rsidRDefault="00183D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83" w:rsidRDefault="00183D83">
      <w:r>
        <w:separator/>
      </w:r>
    </w:p>
  </w:footnote>
  <w:footnote w:type="continuationSeparator" w:id="0">
    <w:p w:rsidR="00183D83" w:rsidRDefault="00183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83" w:rsidRDefault="00183D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81.6pt;height:559.6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83" w:rsidRDefault="00183D83">
    <w:pPr>
      <w:pStyle w:val="Header"/>
      <w:ind w:right="140"/>
      <w:rPr>
        <w:rFonts w:ascii="Arial" w:hAnsi="Arial"/>
        <w:b/>
        <w:sz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81.6pt;height:559.6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83" w:rsidRDefault="00183D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81.6pt;height:559.6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DE5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D27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280C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A60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4E4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1CB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5E4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6CC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8A1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82A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FE"/>
    <w:multiLevelType w:val="hybridMultilevel"/>
    <w:tmpl w:val="B5A630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2E3A86"/>
    <w:multiLevelType w:val="hybridMultilevel"/>
    <w:tmpl w:val="79821236"/>
    <w:lvl w:ilvl="0" w:tplc="24483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F21A82"/>
    <w:multiLevelType w:val="multilevel"/>
    <w:tmpl w:val="4B62415A"/>
    <w:lvl w:ilvl="0">
      <w:start w:val="9"/>
      <w:numFmt w:val="decimalZero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106F1949"/>
    <w:multiLevelType w:val="multilevel"/>
    <w:tmpl w:val="93AA7C40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14135382"/>
    <w:multiLevelType w:val="hybridMultilevel"/>
    <w:tmpl w:val="BCCA23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E61480"/>
    <w:multiLevelType w:val="multilevel"/>
    <w:tmpl w:val="2F5077FC"/>
    <w:lvl w:ilvl="0">
      <w:start w:val="2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6D31768"/>
    <w:multiLevelType w:val="hybridMultilevel"/>
    <w:tmpl w:val="35768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312D3A"/>
    <w:multiLevelType w:val="hybridMultilevel"/>
    <w:tmpl w:val="AEF0A4B2"/>
    <w:lvl w:ilvl="0" w:tplc="F1DACF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4E91AC5"/>
    <w:multiLevelType w:val="multilevel"/>
    <w:tmpl w:val="705CDEFC"/>
    <w:lvl w:ilvl="0">
      <w:start w:val="24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ind w:left="1050" w:hanging="1050"/>
      </w:pPr>
      <w:rPr>
        <w:rFonts w:cs="Times New Roman" w:hint="default"/>
      </w:rPr>
    </w:lvl>
    <w:lvl w:ilvl="2">
      <w:start w:val="11"/>
      <w:numFmt w:val="decimal"/>
      <w:lvlText w:val="%1.%2.%3"/>
      <w:lvlJc w:val="left"/>
      <w:pPr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EAC0928"/>
    <w:multiLevelType w:val="hybridMultilevel"/>
    <w:tmpl w:val="F50A0A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094327"/>
    <w:multiLevelType w:val="hybridMultilevel"/>
    <w:tmpl w:val="FB069B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0B05E8"/>
    <w:multiLevelType w:val="multilevel"/>
    <w:tmpl w:val="9F1C8626"/>
    <w:lvl w:ilvl="0">
      <w:start w:val="24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cs="Times New Roman" w:hint="default"/>
      </w:rPr>
    </w:lvl>
    <w:lvl w:ilvl="2">
      <w:start w:val="11"/>
      <w:numFmt w:val="decimal"/>
      <w:lvlText w:val="%1.%2.%3"/>
      <w:lvlJc w:val="left"/>
      <w:pPr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2474B4E"/>
    <w:multiLevelType w:val="hybridMultilevel"/>
    <w:tmpl w:val="AC9A12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717DA5"/>
    <w:multiLevelType w:val="multilevel"/>
    <w:tmpl w:val="EB687446"/>
    <w:lvl w:ilvl="0">
      <w:start w:val="24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cs="Times New Roman" w:hint="default"/>
      </w:rPr>
    </w:lvl>
    <w:lvl w:ilvl="2">
      <w:start w:val="11"/>
      <w:numFmt w:val="decimal"/>
      <w:lvlText w:val="%1.%2.%3"/>
      <w:lvlJc w:val="left"/>
      <w:pPr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4F1154F"/>
    <w:multiLevelType w:val="multilevel"/>
    <w:tmpl w:val="5922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564555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25"/>
  </w:num>
  <w:num w:numId="6">
    <w:abstractNumId w:val="17"/>
  </w:num>
  <w:num w:numId="7">
    <w:abstractNumId w:val="19"/>
  </w:num>
  <w:num w:numId="8">
    <w:abstractNumId w:val="11"/>
  </w:num>
  <w:num w:numId="9">
    <w:abstractNumId w:val="16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10"/>
  </w:num>
  <w:num w:numId="23">
    <w:abstractNumId w:val="22"/>
  </w:num>
  <w:num w:numId="24">
    <w:abstractNumId w:val="15"/>
  </w:num>
  <w:num w:numId="25">
    <w:abstractNumId w:val="13"/>
  </w:num>
  <w:num w:numId="26">
    <w:abstractNumId w:val="12"/>
  </w:num>
  <w:num w:numId="27">
    <w:abstractNumId w:val="23"/>
  </w:num>
  <w:num w:numId="28">
    <w:abstractNumId w:val="21"/>
  </w:num>
  <w:num w:numId="29">
    <w:abstractNumId w:val="1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95"/>
    <w:rsid w:val="00004015"/>
    <w:rsid w:val="00005E56"/>
    <w:rsid w:val="000173E8"/>
    <w:rsid w:val="00075596"/>
    <w:rsid w:val="000969D1"/>
    <w:rsid w:val="000A45E4"/>
    <w:rsid w:val="000C102D"/>
    <w:rsid w:val="000C26EC"/>
    <w:rsid w:val="000C38F1"/>
    <w:rsid w:val="00120FF8"/>
    <w:rsid w:val="0013731F"/>
    <w:rsid w:val="00145063"/>
    <w:rsid w:val="00160D90"/>
    <w:rsid w:val="00183D83"/>
    <w:rsid w:val="00184A42"/>
    <w:rsid w:val="00185151"/>
    <w:rsid w:val="001B6F43"/>
    <w:rsid w:val="001C510E"/>
    <w:rsid w:val="001D4CC6"/>
    <w:rsid w:val="001E0833"/>
    <w:rsid w:val="00206EE4"/>
    <w:rsid w:val="00222737"/>
    <w:rsid w:val="00227238"/>
    <w:rsid w:val="00256101"/>
    <w:rsid w:val="002D6341"/>
    <w:rsid w:val="002E01A5"/>
    <w:rsid w:val="002E5F74"/>
    <w:rsid w:val="002F1C94"/>
    <w:rsid w:val="00300684"/>
    <w:rsid w:val="00310D9C"/>
    <w:rsid w:val="003137CA"/>
    <w:rsid w:val="00374130"/>
    <w:rsid w:val="00376B6E"/>
    <w:rsid w:val="003843C8"/>
    <w:rsid w:val="00397813"/>
    <w:rsid w:val="003A3933"/>
    <w:rsid w:val="003A777B"/>
    <w:rsid w:val="003C0413"/>
    <w:rsid w:val="003C6D37"/>
    <w:rsid w:val="003C7FAA"/>
    <w:rsid w:val="004B7692"/>
    <w:rsid w:val="0052225A"/>
    <w:rsid w:val="005364F2"/>
    <w:rsid w:val="00542D95"/>
    <w:rsid w:val="00581B88"/>
    <w:rsid w:val="005C2602"/>
    <w:rsid w:val="005E35A3"/>
    <w:rsid w:val="005E75D2"/>
    <w:rsid w:val="00637EDB"/>
    <w:rsid w:val="00653BE0"/>
    <w:rsid w:val="0066087A"/>
    <w:rsid w:val="006848B7"/>
    <w:rsid w:val="006D0B7F"/>
    <w:rsid w:val="00704D0B"/>
    <w:rsid w:val="00723F11"/>
    <w:rsid w:val="0074726B"/>
    <w:rsid w:val="007A278A"/>
    <w:rsid w:val="007B0122"/>
    <w:rsid w:val="007C2AA9"/>
    <w:rsid w:val="007D4ABE"/>
    <w:rsid w:val="007F5A9B"/>
    <w:rsid w:val="00827CA9"/>
    <w:rsid w:val="00827D89"/>
    <w:rsid w:val="00855670"/>
    <w:rsid w:val="00855E78"/>
    <w:rsid w:val="008A0237"/>
    <w:rsid w:val="008A146B"/>
    <w:rsid w:val="008D6316"/>
    <w:rsid w:val="008F2C87"/>
    <w:rsid w:val="00907FD4"/>
    <w:rsid w:val="009569A7"/>
    <w:rsid w:val="009916B0"/>
    <w:rsid w:val="009A329A"/>
    <w:rsid w:val="009B0753"/>
    <w:rsid w:val="00A13287"/>
    <w:rsid w:val="00A17571"/>
    <w:rsid w:val="00A30B2E"/>
    <w:rsid w:val="00A67CCD"/>
    <w:rsid w:val="00A7712F"/>
    <w:rsid w:val="00A955A4"/>
    <w:rsid w:val="00AE1FDB"/>
    <w:rsid w:val="00B05C71"/>
    <w:rsid w:val="00B14ACB"/>
    <w:rsid w:val="00B267AB"/>
    <w:rsid w:val="00B310A6"/>
    <w:rsid w:val="00B413A3"/>
    <w:rsid w:val="00B45427"/>
    <w:rsid w:val="00B94E2B"/>
    <w:rsid w:val="00BA15BA"/>
    <w:rsid w:val="00BA4BB7"/>
    <w:rsid w:val="00BC36B4"/>
    <w:rsid w:val="00BD2857"/>
    <w:rsid w:val="00C251B0"/>
    <w:rsid w:val="00C74AFE"/>
    <w:rsid w:val="00C874F6"/>
    <w:rsid w:val="00CD48E4"/>
    <w:rsid w:val="00CE6F99"/>
    <w:rsid w:val="00D42BF5"/>
    <w:rsid w:val="00D713D7"/>
    <w:rsid w:val="00D764C3"/>
    <w:rsid w:val="00D81019"/>
    <w:rsid w:val="00DF3661"/>
    <w:rsid w:val="00E14E89"/>
    <w:rsid w:val="00E4341A"/>
    <w:rsid w:val="00E76358"/>
    <w:rsid w:val="00E8370A"/>
    <w:rsid w:val="00EA5353"/>
    <w:rsid w:val="00ED556D"/>
    <w:rsid w:val="00ED67A4"/>
    <w:rsid w:val="00F078F1"/>
    <w:rsid w:val="00F20853"/>
    <w:rsid w:val="00F215E5"/>
    <w:rsid w:val="00F27663"/>
    <w:rsid w:val="00F30FFA"/>
    <w:rsid w:val="00F61901"/>
    <w:rsid w:val="00F666EB"/>
    <w:rsid w:val="00F7040A"/>
    <w:rsid w:val="00FC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70"/>
    <w:rPr>
      <w:sz w:val="32"/>
      <w:szCs w:val="20"/>
    </w:rPr>
  </w:style>
  <w:style w:type="paragraph" w:styleId="Heading1">
    <w:name w:val="heading 1"/>
    <w:aliases w:val="Tegn Tegn"/>
    <w:basedOn w:val="Normal"/>
    <w:next w:val="BodyText"/>
    <w:link w:val="Heading1Char"/>
    <w:uiPriority w:val="99"/>
    <w:qFormat/>
    <w:rsid w:val="00855670"/>
    <w:pPr>
      <w:keepNext/>
      <w:keepLines/>
      <w:spacing w:before="120" w:after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5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egn"/>
    <w:basedOn w:val="Normal"/>
    <w:next w:val="BodyText"/>
    <w:link w:val="Heading3Char"/>
    <w:uiPriority w:val="99"/>
    <w:qFormat/>
    <w:rsid w:val="00855670"/>
    <w:pPr>
      <w:keepNext/>
      <w:keepLines/>
      <w:spacing w:before="120" w:after="80"/>
      <w:outlineLvl w:val="2"/>
    </w:pPr>
    <w:rPr>
      <w:b/>
      <w:kern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610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gn Tegn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Tegn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6101"/>
    <w:rPr>
      <w:rFonts w:ascii="Cambria" w:hAnsi="Cambria" w:cs="Times New Roman"/>
      <w:i/>
      <w:iCs/>
      <w:color w:val="243F60"/>
      <w:sz w:val="32"/>
    </w:rPr>
  </w:style>
  <w:style w:type="paragraph" w:customStyle="1" w:styleId="Firmanavn">
    <w:name w:val="Firmanavn"/>
    <w:basedOn w:val="BodyText"/>
    <w:next w:val="Normal"/>
    <w:uiPriority w:val="99"/>
    <w:rsid w:val="00855670"/>
    <w:pPr>
      <w:spacing w:before="80" w:after="0"/>
    </w:pPr>
    <w:rPr>
      <w:b/>
    </w:rPr>
  </w:style>
  <w:style w:type="paragraph" w:styleId="Header">
    <w:name w:val="header"/>
    <w:basedOn w:val="Normal"/>
    <w:link w:val="HeaderChar"/>
    <w:uiPriority w:val="99"/>
    <w:semiHidden/>
    <w:rsid w:val="00855670"/>
    <w:pPr>
      <w:keepLines/>
      <w:tabs>
        <w:tab w:val="center" w:pos="4320"/>
        <w:tab w:val="right" w:pos="8640"/>
      </w:tabs>
    </w:pPr>
    <w:rPr>
      <w:sz w:val="3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855670"/>
    <w:pPr>
      <w:spacing w:after="160"/>
    </w:pPr>
    <w:rPr>
      <w:sz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5567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855670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Bobletekst1">
    <w:name w:val="Bobletekst1"/>
    <w:basedOn w:val="Normal"/>
    <w:uiPriority w:val="99"/>
    <w:semiHidden/>
    <w:rsid w:val="00855670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855670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85567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rsid w:val="00855670"/>
    <w:rPr>
      <w:rFonts w:cs="Times New Roman"/>
      <w:color w:val="800080"/>
      <w:u w:val="single"/>
    </w:rPr>
  </w:style>
  <w:style w:type="character" w:customStyle="1" w:styleId="TegnTegnTegn">
    <w:name w:val="Tegn Tegn Tegn"/>
    <w:basedOn w:val="DefaultParagraphFont"/>
    <w:uiPriority w:val="99"/>
    <w:rsid w:val="00855670"/>
    <w:rPr>
      <w:rFonts w:ascii="Arial" w:hAnsi="Arial" w:cs="Times New Roman"/>
      <w:b/>
      <w:kern w:val="28"/>
      <w:sz w:val="32"/>
      <w:lang w:val="nb-NO" w:eastAsia="nb-NO" w:bidi="ar-SA"/>
    </w:rPr>
  </w:style>
  <w:style w:type="paragraph" w:styleId="BalloonText">
    <w:name w:val="Balloon Text"/>
    <w:basedOn w:val="Normal"/>
    <w:link w:val="BalloonTextChar"/>
    <w:uiPriority w:val="99"/>
    <w:semiHidden/>
    <w:rsid w:val="008556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semiHidden/>
    <w:rsid w:val="0085567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55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855670"/>
    <w:rPr>
      <w:rFonts w:cs="Times New Roman"/>
    </w:rPr>
  </w:style>
  <w:style w:type="paragraph" w:styleId="ListBullet">
    <w:name w:val="List Bullet"/>
    <w:basedOn w:val="Normal"/>
    <w:autoRedefine/>
    <w:uiPriority w:val="99"/>
    <w:semiHidden/>
    <w:rsid w:val="00855670"/>
    <w:pPr>
      <w:numPr>
        <w:numId w:val="13"/>
      </w:numPr>
      <w:tabs>
        <w:tab w:val="clear" w:pos="926"/>
        <w:tab w:val="num" w:pos="360"/>
      </w:tabs>
      <w:ind w:left="360"/>
    </w:pPr>
  </w:style>
  <w:style w:type="paragraph" w:styleId="ListParagraph">
    <w:name w:val="List Paragraph"/>
    <w:basedOn w:val="Normal"/>
    <w:uiPriority w:val="99"/>
    <w:qFormat/>
    <w:rsid w:val="007B0122"/>
    <w:pPr>
      <w:ind w:left="720"/>
      <w:contextualSpacing/>
    </w:pPr>
  </w:style>
  <w:style w:type="table" w:styleId="TableGrid">
    <w:name w:val="Table Grid"/>
    <w:basedOn w:val="TableNormal"/>
    <w:uiPriority w:val="99"/>
    <w:rsid w:val="00855E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body2">
    <w:name w:val="messagebody2"/>
    <w:basedOn w:val="DefaultParagraphFont"/>
    <w:uiPriority w:val="99"/>
    <w:rsid w:val="00256101"/>
    <w:rPr>
      <w:rFonts w:cs="Times New Roman"/>
    </w:rPr>
  </w:style>
  <w:style w:type="paragraph" w:customStyle="1" w:styleId="Default">
    <w:name w:val="Default"/>
    <w:uiPriority w:val="99"/>
    <w:rsid w:val="00B267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3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943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3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3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394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83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3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4</Pages>
  <Words>731</Words>
  <Characters>3880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NITO TROMS AVDELING</dc:creator>
  <cp:keywords/>
  <dc:description/>
  <cp:lastModifiedBy>PerGrovEilertsen</cp:lastModifiedBy>
  <cp:revision>8</cp:revision>
  <cp:lastPrinted>2012-05-06T12:08:00Z</cp:lastPrinted>
  <dcterms:created xsi:type="dcterms:W3CDTF">2012-05-06T09:33:00Z</dcterms:created>
  <dcterms:modified xsi:type="dcterms:W3CDTF">2012-05-11T19:14:00Z</dcterms:modified>
</cp:coreProperties>
</file>